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bidi w:val="0"/>
        <w:jc w:val="left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  <w:t>РЕПУБЛИКА СРБИЈА</w:t>
      </w:r>
    </w:p>
    <w:p>
      <w:pPr>
        <w:pStyle w:val="NoSpacing"/>
        <w:bidi w:val="0"/>
        <w:jc w:val="left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  <w:t>ОПШТИНА ЋИЋЕВАЦ</w:t>
      </w:r>
    </w:p>
    <w:p>
      <w:pPr>
        <w:pStyle w:val="NoSpacing"/>
        <w:widowControl/>
        <w:bidi w:val="0"/>
        <w:jc w:val="left"/>
        <w:rPr/>
      </w:pPr>
      <w:r>
        <w:rPr>
          <w:rFonts w:cs="Times New Roman" w:ascii="Times New Roman" w:hAnsi="Times New Roman"/>
          <w:lang w:val="sr-CS"/>
        </w:rPr>
        <w:t xml:space="preserve">ОПШТИНСКА УПРАВА </w:t>
      </w:r>
    </w:p>
    <w:p>
      <w:pPr>
        <w:pStyle w:val="NoSpacing"/>
        <w:widowControl/>
        <w:bidi w:val="0"/>
        <w:jc w:val="left"/>
        <w:rPr/>
      </w:pPr>
      <w:r>
        <w:rPr>
          <w:rFonts w:cs="Times New Roman" w:ascii="Times New Roman" w:hAnsi="Times New Roman"/>
          <w:lang w:val="sr-CS"/>
        </w:rPr>
        <w:t>БРОЈ:404-</w:t>
      </w:r>
      <w:r>
        <w:rPr>
          <w:rFonts w:cs="Times New Roman" w:ascii="Times New Roman" w:hAnsi="Times New Roman"/>
          <w:lang w:val="sr-RS"/>
        </w:rPr>
        <w:t>10</w:t>
      </w:r>
      <w:r>
        <w:rPr>
          <w:rFonts w:cs="Times New Roman" w:ascii="Times New Roman" w:hAnsi="Times New Roman"/>
          <w:lang w:val="sr-CS"/>
        </w:rPr>
        <w:t>/</w:t>
      </w:r>
      <w:r>
        <w:rPr>
          <w:rFonts w:cs="Times New Roman" w:ascii="Times New Roman" w:hAnsi="Times New Roman"/>
          <w:lang w:val="sr-RS"/>
        </w:rPr>
        <w:t>20</w:t>
      </w:r>
      <w:r>
        <w:rPr>
          <w:rFonts w:cs="Times New Roman" w:ascii="Times New Roman" w:hAnsi="Times New Roman"/>
          <w:lang w:val="sr-CS"/>
        </w:rPr>
        <w:t>-03</w:t>
      </w:r>
    </w:p>
    <w:p>
      <w:pPr>
        <w:pStyle w:val="NoSpacing"/>
        <w:widowControl/>
        <w:bidi w:val="0"/>
        <w:jc w:val="left"/>
        <w:rPr/>
      </w:pPr>
      <w:r>
        <w:rPr>
          <w:rFonts w:cs="Times New Roman" w:ascii="Times New Roman" w:hAnsi="Times New Roman"/>
          <w:lang w:val="sr-RS"/>
        </w:rPr>
        <w:t>26.02.2020</w:t>
      </w:r>
      <w:r>
        <w:rPr>
          <w:rFonts w:cs="Times New Roman" w:ascii="Times New Roman" w:hAnsi="Times New Roman"/>
          <w:lang w:val="sr-CS"/>
        </w:rPr>
        <w:t xml:space="preserve">. </w:t>
      </w:r>
    </w:p>
    <w:p>
      <w:pPr>
        <w:pStyle w:val="NoSpacing"/>
        <w:bidi w:val="0"/>
        <w:jc w:val="left"/>
        <w:rPr>
          <w:rFonts w:ascii="Times New Roman" w:hAnsi="Times New Roman" w:cs="Times New Roman"/>
          <w:color w:val="FF0000"/>
          <w:lang w:val="sr-CS"/>
        </w:rPr>
      </w:pPr>
      <w:r>
        <w:rPr>
          <w:rFonts w:cs="Times New Roman" w:ascii="Times New Roman" w:hAnsi="Times New Roman"/>
          <w:color w:val="FF0000"/>
          <w:lang w:val="sr-CS"/>
        </w:rPr>
      </w:r>
    </w:p>
    <w:p>
      <w:pPr>
        <w:pStyle w:val="NoSpacing"/>
        <w:bidi w:val="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  <w:lang w:val="sr-CS"/>
        </w:rPr>
        <w:t>На основу члана 108.  Закона о јавним набавкама („СЛ. гласник РС“, број 124/12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 14/2015, 68/2015) начелник Општинске управе општине Ћићевац, на основу Извештаја о стручној оцени понуда   бр.404-</w:t>
      </w:r>
      <w:r>
        <w:rPr>
          <w:rFonts w:cs="Times New Roman" w:ascii="Times New Roman" w:hAnsi="Times New Roman"/>
          <w:sz w:val="24"/>
          <w:szCs w:val="24"/>
          <w:lang w:val="sr-RS"/>
        </w:rPr>
        <w:t>10</w:t>
      </w:r>
      <w:r>
        <w:rPr>
          <w:rFonts w:cs="Times New Roman" w:ascii="Times New Roman" w:hAnsi="Times New Roman"/>
          <w:sz w:val="24"/>
          <w:szCs w:val="24"/>
          <w:lang w:val="sr-CS"/>
        </w:rPr>
        <w:t>/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-03 од </w:t>
      </w:r>
      <w:r>
        <w:rPr>
          <w:rFonts w:cs="Times New Roman" w:ascii="Times New Roman" w:hAnsi="Times New Roman"/>
          <w:sz w:val="24"/>
          <w:szCs w:val="24"/>
          <w:lang w:val="sr-RS"/>
        </w:rPr>
        <w:t>25.02.2020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. године, доноси          </w:t>
      </w:r>
    </w:p>
    <w:p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bidi w:val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sr-CS"/>
        </w:rPr>
        <w:t xml:space="preserve">О Д Л У К У </w:t>
      </w:r>
    </w:p>
    <w:p>
      <w:pPr>
        <w:pStyle w:val="NoSpacing"/>
        <w:bidi w:val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sr-CS"/>
        </w:rPr>
        <w:t>О ДОДЕЛИ УГОВОРА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sr-CS"/>
        </w:rPr>
        <w:t>ЗА Ј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>НМВ</w:t>
      </w:r>
      <w:r>
        <w:rPr>
          <w:rFonts w:cs="Times New Roman" w:ascii="Times New Roman" w:hAnsi="Times New Roman"/>
          <w:b/>
          <w:sz w:val="24"/>
          <w:szCs w:val="24"/>
        </w:rPr>
        <w:t xml:space="preserve"> УСЛУГА</w:t>
      </w:r>
    </w:p>
    <w:p>
      <w:pPr>
        <w:pStyle w:val="NoSpacing"/>
        <w:bidi w:val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  <w:t>ИЗРАДЕ ПРОЈЕКТНЕ ДОКУМЕНТАЦИЈЕ ЗА ИЗГРАДЊУ ВРТИЋА</w:t>
      </w:r>
      <w:r>
        <w:rPr>
          <w:rFonts w:cs="Times New Roman" w:ascii="Times New Roman" w:hAnsi="Times New Roman"/>
          <w:b/>
          <w:sz w:val="24"/>
          <w:szCs w:val="24"/>
          <w:lang w:val="sr-RS"/>
        </w:rPr>
        <w:t xml:space="preserve"> -  </w:t>
      </w:r>
      <w:r>
        <w:rPr>
          <w:rFonts w:cs="Times New Roman" w:ascii="Times New Roman" w:hAnsi="Times New Roman"/>
          <w:b/>
          <w:sz w:val="24"/>
          <w:szCs w:val="24"/>
          <w:lang w:val="sr-CS"/>
        </w:rPr>
        <w:t>бр.</w:t>
      </w:r>
      <w:r>
        <w:rPr>
          <w:rFonts w:cs="Times New Roman" w:ascii="Times New Roman" w:hAnsi="Times New Roman"/>
          <w:b/>
          <w:sz w:val="24"/>
          <w:szCs w:val="24"/>
        </w:rPr>
        <w:t>1.2.3</w:t>
      </w:r>
    </w:p>
    <w:p>
      <w:pPr>
        <w:pStyle w:val="NoSpacing"/>
        <w:bidi w:val="0"/>
        <w:jc w:val="center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Spacing"/>
        <w:bidi w:val="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На основу Извештаја о стручној оцени понуда од </w:t>
      </w:r>
      <w:r>
        <w:rPr>
          <w:rFonts w:cs="Times New Roman" w:ascii="Times New Roman" w:hAnsi="Times New Roman"/>
          <w:sz w:val="24"/>
          <w:szCs w:val="24"/>
          <w:lang w:val="sr-RS"/>
        </w:rPr>
        <w:t>25.02.2020</w:t>
      </w:r>
      <w:r>
        <w:rPr>
          <w:rFonts w:cs="Times New Roman" w:ascii="Times New Roman" w:hAnsi="Times New Roman"/>
          <w:sz w:val="24"/>
          <w:szCs w:val="24"/>
          <w:lang w:val="sr-CS"/>
        </w:rPr>
        <w:t>. године за јавну набавку број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CS"/>
        </w:rPr>
        <w:t>1</w:t>
      </w:r>
      <w:r>
        <w:rPr>
          <w:rFonts w:cs="Times New Roman" w:ascii="Times New Roman" w:hAnsi="Times New Roman"/>
          <w:sz w:val="24"/>
          <w:szCs w:val="24"/>
        </w:rPr>
        <w:t>.2.3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 –</w:t>
      </w:r>
      <w:r>
        <w:rPr>
          <w:rFonts w:cs="Times New Roman" w:ascii="Times New Roman" w:hAnsi="Times New Roman"/>
          <w:sz w:val="24"/>
          <w:szCs w:val="24"/>
        </w:rPr>
        <w:t>УСЛУГЕ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ИЗРАДЕ ПРОЈЕКТНЕ ДОКУМЕНТАЦИЈЕ ЗА ИЗГРАДЊУ ВРТИЋА 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и објављеног Позива за достављање понуда  и Конкурсне документације објављене на Порталу јавних набавки и сајту општине Ћићевац дана  </w:t>
      </w:r>
      <w:r>
        <w:rPr>
          <w:rFonts w:cs="Times New Roman" w:ascii="Times New Roman" w:hAnsi="Times New Roman"/>
          <w:sz w:val="24"/>
          <w:szCs w:val="24"/>
          <w:lang w:val="sr-RS"/>
        </w:rPr>
        <w:t>10.02.2020</w:t>
      </w:r>
      <w:r>
        <w:rPr>
          <w:rFonts w:cs="Times New Roman" w:ascii="Times New Roman" w:hAnsi="Times New Roman"/>
          <w:sz w:val="24"/>
          <w:szCs w:val="24"/>
          <w:lang w:val="sr-CS"/>
        </w:rPr>
        <w:t>.год., додељује се Уговор за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 наведену </w:t>
      </w:r>
      <w:r>
        <w:rPr>
          <w:rFonts w:cs="Times New Roman" w:ascii="Times New Roman" w:hAnsi="Times New Roman"/>
          <w:sz w:val="24"/>
          <w:szCs w:val="24"/>
          <w:lang w:val="sr-CS"/>
        </w:rPr>
        <w:t>јавну на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бавку понуђачу Домус инжењеринг д о о ,Светозара Марковића 21,Јагодина у заједничкој понуди као носилац понуде и </w:t>
      </w:r>
      <w:r>
        <w:rPr>
          <w:rFonts w:cs="Times New Roman" w:ascii="Times New Roman" w:hAnsi="Times New Roman"/>
          <w:sz w:val="24"/>
          <w:szCs w:val="24"/>
          <w:lang w:val="sr-Latn-RS"/>
        </w:rPr>
        <w:t>Teming</w:t>
      </w:r>
    </w:p>
    <w:p>
      <w:pPr>
        <w:pStyle w:val="NoSpacing"/>
        <w:bidi w:val="0"/>
        <w:ind w:firstLine="720"/>
        <w:jc w:val="both"/>
        <w:rPr/>
      </w:pPr>
      <w:r>
        <w:rPr>
          <w:rFonts w:cs="Times New Roman" w:ascii="Times New Roman" w:hAnsi="Times New Roman"/>
          <w:sz w:val="24"/>
          <w:szCs w:val="24"/>
          <w:lang w:val="sr-Latn-RS"/>
        </w:rPr>
        <w:t xml:space="preserve">Elektrotechnology d o o </w:t>
      </w:r>
      <w:r>
        <w:rPr>
          <w:rFonts w:cs="Times New Roman" w:ascii="Times New Roman" w:hAnsi="Times New Roman"/>
          <w:sz w:val="24"/>
          <w:szCs w:val="24"/>
          <w:lang w:val="sr-RS"/>
        </w:rPr>
        <w:t>Ниш,Сара Душана 90 чија је понуда прихватљива и најповољнија,с нејнижом понуђеном ценом и износи 600,000,00 без ПДВ-а а са ПДВ-ом -720.000,00</w:t>
      </w:r>
    </w:p>
    <w:p>
      <w:pPr>
        <w:pStyle w:val="NoSpacing"/>
        <w:bidi w:val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    </w:t>
      </w:r>
    </w:p>
    <w:p>
      <w:pPr>
        <w:pStyle w:val="NoSpacing"/>
        <w:bidi w:val="0"/>
        <w:jc w:val="center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  <w:t>О б р а з л о ж е њ е</w:t>
      </w:r>
    </w:p>
    <w:p>
      <w:pPr>
        <w:pStyle w:val="NoSpacing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              </w:t>
      </w:r>
    </w:p>
    <w:p>
      <w:pPr>
        <w:pStyle w:val="NoSpacing"/>
        <w:bidi w:val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Дана </w:t>
      </w:r>
      <w:r>
        <w:rPr>
          <w:rFonts w:cs="Times New Roman" w:ascii="Times New Roman" w:hAnsi="Times New Roman"/>
          <w:sz w:val="24"/>
          <w:szCs w:val="24"/>
          <w:lang w:val="sr-RS"/>
        </w:rPr>
        <w:t>07.02.2020</w:t>
      </w:r>
      <w:r>
        <w:rPr>
          <w:rFonts w:cs="Times New Roman" w:ascii="Times New Roman" w:hAnsi="Times New Roman"/>
          <w:sz w:val="24"/>
          <w:szCs w:val="24"/>
          <w:lang w:val="sr-CS"/>
        </w:rPr>
        <w:t>. године донета је Одлука о покретању јавне набавке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 мале вредности </w:t>
      </w: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 Набавка услуге :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Услуге израде пројектне документације за изградњу вртића  </w:t>
      </w:r>
    </w:p>
    <w:p>
      <w:pPr>
        <w:pStyle w:val="NoSpacing"/>
        <w:bidi w:val="0"/>
        <w:jc w:val="both"/>
        <w:rPr/>
      </w:pPr>
      <w:r>
        <w:rPr>
          <w:rFonts w:cs="Times New Roman" w:ascii="Times New Roman" w:hAnsi="Times New Roman"/>
          <w:sz w:val="24"/>
          <w:szCs w:val="24"/>
          <w:lang w:val="sr-CS"/>
        </w:rPr>
        <w:t>Редни број јавне набавке 1.2.3, заводни број 404-</w:t>
      </w:r>
      <w:r>
        <w:rPr>
          <w:rFonts w:cs="Times New Roman" w:ascii="Times New Roman" w:hAnsi="Times New Roman"/>
          <w:sz w:val="24"/>
          <w:szCs w:val="24"/>
          <w:lang w:val="sr-RS"/>
        </w:rPr>
        <w:t>10</w:t>
      </w:r>
      <w:r>
        <w:rPr>
          <w:rFonts w:cs="Times New Roman" w:ascii="Times New Roman" w:hAnsi="Times New Roman"/>
          <w:sz w:val="24"/>
          <w:szCs w:val="24"/>
          <w:lang w:val="sr-CS"/>
        </w:rPr>
        <w:t>/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  <w:lang w:val="sr-CS"/>
        </w:rPr>
        <w:t>-03</w:t>
      </w:r>
    </w:p>
    <w:p>
      <w:pPr>
        <w:pStyle w:val="NoSpacing"/>
        <w:bidi w:val="0"/>
        <w:jc w:val="both"/>
        <w:rPr/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На основу Извештаја о  стручној оцени понуда, који  је сачињен  </w:t>
      </w:r>
      <w:r>
        <w:rPr>
          <w:rFonts w:cs="Times New Roman" w:ascii="Times New Roman" w:hAnsi="Times New Roman"/>
          <w:sz w:val="24"/>
          <w:szCs w:val="24"/>
          <w:lang w:val="sr-RS"/>
        </w:rPr>
        <w:t>25.02.2020</w:t>
      </w:r>
      <w:r>
        <w:rPr>
          <w:rFonts w:cs="Times New Roman" w:ascii="Times New Roman" w:hAnsi="Times New Roman"/>
          <w:sz w:val="24"/>
          <w:szCs w:val="24"/>
          <w:lang w:val="sr-CS"/>
        </w:rPr>
        <w:t>. године, а који  гласи:</w:t>
      </w:r>
    </w:p>
    <w:p>
      <w:pPr>
        <w:pStyle w:val="Normal"/>
        <w:jc w:val="both"/>
        <w:rPr/>
      </w:pPr>
      <w:r>
        <w:rPr>
          <w:b/>
          <w:lang w:val="sr-CS"/>
        </w:rPr>
        <w:t xml:space="preserve">   „</w:t>
      </w:r>
      <w:r>
        <w:rPr>
          <w:rFonts w:cs="Times New Roman"/>
          <w:b/>
          <w:lang w:val="sr-CS"/>
        </w:rPr>
        <w:t>Комисија почиње са радом у  1</w:t>
      </w:r>
      <w:r>
        <w:rPr>
          <w:rFonts w:cs="Times New Roman"/>
          <w:b/>
          <w:lang w:val="sr-RS"/>
        </w:rPr>
        <w:t>1</w:t>
      </w:r>
      <w:r>
        <w:rPr>
          <w:rFonts w:cs="Times New Roman"/>
          <w:b/>
          <w:lang w:val="sr-CS"/>
        </w:rPr>
        <w:t>:</w:t>
      </w:r>
      <w:r>
        <w:rPr>
          <w:rFonts w:cs="Times New Roman"/>
          <w:b/>
          <w:lang w:val="sr-RS"/>
        </w:rPr>
        <w:t>00</w:t>
      </w:r>
      <w:r>
        <w:rPr>
          <w:rFonts w:cs="Times New Roman"/>
          <w:b/>
          <w:lang w:val="sr-CS"/>
        </w:rPr>
        <w:t xml:space="preserve"> часова, </w:t>
      </w:r>
      <w:r>
        <w:rPr>
          <w:rFonts w:cs="Times New Roman"/>
          <w:b/>
          <w:lang w:val="sr-RS"/>
        </w:rPr>
        <w:t>25.0</w:t>
      </w:r>
      <w:r>
        <w:rPr>
          <w:rFonts w:cs="Times New Roman"/>
          <w:b/>
          <w:lang w:val="sr-CS"/>
        </w:rPr>
        <w:t>2</w:t>
      </w:r>
      <w:r>
        <w:rPr>
          <w:rFonts w:cs="Times New Roman"/>
          <w:b/>
          <w:lang w:val="sr-RS"/>
        </w:rPr>
        <w:t>.2020</w:t>
      </w:r>
      <w:r>
        <w:rPr>
          <w:rFonts w:cs="Times New Roman"/>
          <w:b/>
          <w:lang w:val="sr-CS"/>
        </w:rPr>
        <w:t xml:space="preserve">. год. у канцеларији бр. 24 зграде Општинске управе. </w:t>
      </w:r>
    </w:p>
    <w:p>
      <w:pPr>
        <w:pStyle w:val="Normal"/>
        <w:jc w:val="both"/>
        <w:rPr/>
      </w:pPr>
      <w:r>
        <w:rPr>
          <w:rFonts w:cs="Times New Roman"/>
          <w:b/>
          <w:lang w:val="sr-CS"/>
        </w:rPr>
        <w:t xml:space="preserve">      </w:t>
      </w:r>
      <w:r>
        <w:rPr>
          <w:rFonts w:cs="Times New Roman"/>
          <w:lang w:val="sr-CS"/>
        </w:rPr>
        <w:t xml:space="preserve">Врста поступка јавне набавке – Јавна набавка </w:t>
      </w:r>
      <w:r>
        <w:rPr>
          <w:rFonts w:cs="Times New Roman"/>
        </w:rPr>
        <w:t>мале вредности</w:t>
      </w:r>
    </w:p>
    <w:p>
      <w:pPr>
        <w:pStyle w:val="Normal"/>
        <w:ind w:left="360" w:hanging="0"/>
        <w:jc w:val="both"/>
        <w:rPr/>
      </w:pPr>
      <w:r>
        <w:rPr>
          <w:rFonts w:cs="Times New Roman"/>
          <w:lang w:val="sr-CS"/>
        </w:rPr>
        <w:t xml:space="preserve">Процењена вредност набавке је </w:t>
      </w:r>
      <w:r>
        <w:rPr>
          <w:rFonts w:cs="Times New Roman"/>
          <w:lang w:val="sr-RS"/>
        </w:rPr>
        <w:t>1.000.000</w:t>
      </w:r>
      <w:r>
        <w:rPr>
          <w:rFonts w:cs="Times New Roman"/>
          <w:lang w:val="sr-CS"/>
        </w:rPr>
        <w:t xml:space="preserve">,00 дин. без ПДВ а са ПДВ-ом </w:t>
      </w:r>
      <w:r>
        <w:rPr>
          <w:rFonts w:cs="Times New Roman"/>
          <w:lang w:val="sr-RS"/>
        </w:rPr>
        <w:t>1.200.000</w:t>
      </w:r>
      <w:r>
        <w:rPr>
          <w:rFonts w:cs="Times New Roman"/>
          <w:lang w:val="sr-CS"/>
        </w:rPr>
        <w:t>,00 динара.</w:t>
      </w:r>
    </w:p>
    <w:p>
      <w:pPr>
        <w:pStyle w:val="Normal"/>
        <w:ind w:left="360" w:hanging="0"/>
        <w:jc w:val="both"/>
        <w:rPr/>
      </w:pPr>
      <w:r>
        <w:rPr>
          <w:rFonts w:cs="Times New Roman"/>
        </w:rPr>
        <w:t>Предмет јавне набавке је услуге  пројектовања није обликована  у партије :</w:t>
      </w:r>
    </w:p>
    <w:p>
      <w:pPr>
        <w:pStyle w:val="ListParagraph"/>
        <w:ind w:left="0" w:hanging="0"/>
        <w:jc w:val="both"/>
        <w:rPr/>
      </w:pPr>
      <w:r>
        <w:rPr>
          <w:rFonts w:cs="Times New Roman"/>
          <w:lang w:val="sr-CS"/>
        </w:rPr>
        <w:t xml:space="preserve">      </w:t>
      </w:r>
      <w:r>
        <w:rPr>
          <w:rFonts w:cs="Times New Roman"/>
          <w:lang w:val="sr-CS"/>
        </w:rPr>
        <w:t>Конто: 511</w:t>
      </w:r>
    </w:p>
    <w:p>
      <w:pPr>
        <w:pStyle w:val="Normal"/>
        <w:ind w:left="360" w:hanging="0"/>
        <w:rPr/>
      </w:pPr>
      <w:r>
        <w:rPr>
          <w:rFonts w:cs="Times New Roman"/>
          <w:lang w:val="sr-CS"/>
        </w:rPr>
        <w:t xml:space="preserve">Позиција : </w:t>
      </w:r>
      <w:r>
        <w:rPr>
          <w:rFonts w:cs="Times New Roman"/>
        </w:rPr>
        <w:t>11</w:t>
      </w:r>
      <w:r>
        <w:rPr>
          <w:rFonts w:cs="Times New Roman"/>
          <w:lang w:val="sr-RS"/>
        </w:rPr>
        <w:t>3</w:t>
      </w:r>
    </w:p>
    <w:p>
      <w:pPr>
        <w:pStyle w:val="Normal"/>
        <w:ind w:left="360" w:hanging="0"/>
        <w:rPr/>
      </w:pPr>
      <w:r>
        <w:rPr>
          <w:rFonts w:cs="Times New Roman"/>
          <w:lang w:val="sr-CS"/>
        </w:rPr>
        <w:t>Предмет  јавне набавке: Услуге</w:t>
      </w:r>
    </w:p>
    <w:p>
      <w:pPr>
        <w:pStyle w:val="Normal"/>
        <w:ind w:left="360" w:hanging="0"/>
        <w:rPr/>
      </w:pPr>
      <w:r>
        <w:rPr>
          <w:rFonts w:cs="Times New Roman"/>
          <w:lang w:val="sr-CS"/>
        </w:rPr>
        <w:t>ОРН – 71320000 Услуге техничког пројектовања</w:t>
      </w:r>
    </w:p>
    <w:p>
      <w:pPr>
        <w:pStyle w:val="NoSpacing"/>
        <w:ind w:firstLine="360"/>
        <w:rPr/>
      </w:pPr>
      <w:r>
        <w:rPr>
          <w:rFonts w:cs="Times New Roman" w:ascii="Times New Roman" w:hAnsi="Times New Roman"/>
          <w:sz w:val="24"/>
          <w:szCs w:val="24"/>
        </w:rPr>
        <w:t>Критеријум за доделу јавне набавке је најнижа понуђена цена.</w:t>
      </w:r>
    </w:p>
    <w:p>
      <w:pPr>
        <w:pStyle w:val="NoSpacing"/>
        <w:ind w:first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Комисија врши увид у Записник о отварању понуда који је сачињен </w:t>
      </w:r>
      <w:r>
        <w:rPr>
          <w:rFonts w:cs="Times New Roman" w:ascii="Times New Roman" w:hAnsi="Times New Roman"/>
          <w:sz w:val="24"/>
          <w:szCs w:val="24"/>
          <w:lang w:val="sr-RS"/>
        </w:rPr>
        <w:t>21.02.2020</w:t>
      </w:r>
      <w:r>
        <w:rPr>
          <w:rFonts w:cs="Times New Roman" w:ascii="Times New Roman" w:hAnsi="Times New Roman"/>
          <w:sz w:val="24"/>
          <w:szCs w:val="24"/>
        </w:rPr>
        <w:t>. године, који гласи:</w:t>
      </w:r>
    </w:p>
    <w:p>
      <w:pPr>
        <w:pStyle w:val="Normal"/>
        <w:jc w:val="both"/>
        <w:rPr/>
      </w:pPr>
      <w:r>
        <w:rPr>
          <w:lang w:val="sr-CS"/>
        </w:rPr>
        <w:t xml:space="preserve">         „ </w:t>
      </w:r>
      <w:r>
        <w:rPr>
          <w:lang w:val="sr-CS"/>
        </w:rPr>
        <w:t>На основу Одлуке о покретању поступка јавне набавке бр. 404-</w:t>
      </w:r>
      <w:r>
        <w:rPr>
          <w:rFonts w:eastAsia="Lucida Sans Unicode" w:cs="Tahoma"/>
          <w:color w:val="auto"/>
          <w:kern w:val="2"/>
          <w:sz w:val="24"/>
          <w:szCs w:val="24"/>
          <w:lang w:val="sr-RS" w:eastAsia="ar-SA" w:bidi="ar-SA"/>
        </w:rPr>
        <w:t>10</w:t>
      </w:r>
      <w:r>
        <w:rPr>
          <w:lang w:val="sr-CS"/>
        </w:rPr>
        <w:t>/</w:t>
      </w:r>
      <w:r>
        <w:rPr>
          <w:lang w:val="sr-RS"/>
        </w:rPr>
        <w:t>20</w:t>
      </w:r>
      <w:r>
        <w:rPr>
          <w:lang w:val="sr-CS"/>
        </w:rPr>
        <w:t xml:space="preserve">-03 од </w:t>
      </w:r>
      <w:r>
        <w:rPr>
          <w:lang w:val="sr-RS"/>
        </w:rPr>
        <w:t>03.02.2020</w:t>
      </w:r>
      <w:r>
        <w:rPr>
          <w:lang w:val="sr-CS"/>
        </w:rPr>
        <w:t>. године за јавну набавку  Услуге</w:t>
      </w:r>
      <w:r>
        <w:rPr>
          <w:lang w:val="sr-RS"/>
        </w:rPr>
        <w:t xml:space="preserve"> </w:t>
      </w:r>
      <w:r>
        <w:rPr>
          <w:rFonts w:eastAsia="Lucida Sans Unicode" w:cs="Tahoma"/>
          <w:color w:val="auto"/>
          <w:kern w:val="2"/>
          <w:sz w:val="24"/>
          <w:szCs w:val="24"/>
          <w:lang w:val="sr-RS" w:eastAsia="ar-SA" w:bidi="ar-SA"/>
        </w:rPr>
        <w:t>израде</w:t>
      </w:r>
      <w:r>
        <w:rPr>
          <w:lang w:val="sr-RS"/>
        </w:rPr>
        <w:t xml:space="preserve"> </w:t>
      </w:r>
      <w:r>
        <w:rPr>
          <w:lang w:val="sr-CS"/>
        </w:rPr>
        <w:t>пројект</w:t>
      </w:r>
      <w:r>
        <w:rPr>
          <w:rFonts w:eastAsia="Lucida Sans Unicode" w:cs="Tahoma"/>
          <w:color w:val="auto"/>
          <w:kern w:val="2"/>
          <w:sz w:val="24"/>
          <w:szCs w:val="24"/>
          <w:lang w:val="sr-RS" w:eastAsia="ar-SA" w:bidi="ar-SA"/>
        </w:rPr>
        <w:t>не документације за изградњу вртића</w:t>
      </w:r>
      <w:r>
        <w:rPr>
          <w:lang w:val="sr-CS"/>
        </w:rPr>
        <w:t xml:space="preserve">, покренут је  поступак јавне набавке по Позиву за достављање понуда објављеном на Порталу јавних набавки и сајту Општине Ћићевац, дана </w:t>
      </w:r>
      <w:r>
        <w:rPr>
          <w:rFonts w:eastAsia="Lucida Sans Unicode" w:cs="Tahoma"/>
          <w:color w:val="auto"/>
          <w:kern w:val="2"/>
          <w:sz w:val="24"/>
          <w:szCs w:val="24"/>
          <w:lang w:val="sr-RS" w:eastAsia="ar-SA" w:bidi="ar-SA"/>
        </w:rPr>
        <w:t>10</w:t>
      </w:r>
      <w:r>
        <w:rPr>
          <w:lang w:val="sr-RS"/>
        </w:rPr>
        <w:t>.02.2020</w:t>
      </w:r>
      <w:r>
        <w:rPr>
          <w:lang w:val="sr-CS"/>
        </w:rPr>
        <w:t xml:space="preserve">. године од  наручиоца Општинске управе општине Ћићевац. </w:t>
      </w:r>
    </w:p>
    <w:p>
      <w:pPr>
        <w:pStyle w:val="Normal"/>
        <w:jc w:val="both"/>
        <w:rPr/>
      </w:pPr>
      <w:r>
        <w:rPr>
          <w:lang w:val="sr-CS"/>
        </w:rPr>
        <w:t xml:space="preserve">            </w:t>
      </w:r>
      <w:r>
        <w:rPr/>
        <w:t>Предмет јавне набавке</w:t>
      </w:r>
      <w:r>
        <w:rPr>
          <w:lang w:val="sr-CS"/>
        </w:rPr>
        <w:t xml:space="preserve">: Набавка услуге – Услуга </w:t>
      </w:r>
      <w:r>
        <w:rPr>
          <w:lang w:val="sr-RS"/>
        </w:rPr>
        <w:t xml:space="preserve">израде пројектне документације за  изградњу вртића </w:t>
      </w:r>
      <w:r>
        <w:rPr>
          <w:lang w:val="sr-CS"/>
        </w:rPr>
        <w:t xml:space="preserve"> ОРН:71320000</w:t>
      </w:r>
    </w:p>
    <w:p>
      <w:pPr>
        <w:pStyle w:val="Normal"/>
        <w:jc w:val="both"/>
        <w:rPr/>
      </w:pPr>
      <w:r>
        <w:rPr>
          <w:lang w:val="sr-CS"/>
        </w:rPr>
        <w:t xml:space="preserve">            </w:t>
      </w:r>
      <w:r>
        <w:rPr>
          <w:lang w:val="sr-CS"/>
        </w:rPr>
        <w:t>Процењена вредност јавне набавке:</w:t>
      </w:r>
      <w:r>
        <w:rPr>
          <w:lang w:val="sr-RS"/>
        </w:rPr>
        <w:t xml:space="preserve">1.000.000 </w:t>
      </w:r>
      <w:r>
        <w:rPr>
          <w:lang w:val="sr-CS"/>
        </w:rPr>
        <w:t>без ПДВ-а, а са ПДВ-ом:</w:t>
      </w:r>
      <w:r>
        <w:rPr>
          <w:lang w:val="sr-RS"/>
        </w:rPr>
        <w:t xml:space="preserve"> </w:t>
      </w:r>
      <w:r>
        <w:rPr>
          <w:rFonts w:eastAsia="Lucida Sans Unicode" w:cs="Tahoma"/>
          <w:color w:val="auto"/>
          <w:kern w:val="2"/>
          <w:sz w:val="24"/>
          <w:szCs w:val="24"/>
          <w:lang w:val="sr-RS" w:eastAsia="ar-SA" w:bidi="ar-SA"/>
        </w:rPr>
        <w:t>1.200.000</w:t>
      </w:r>
      <w:r>
        <w:rPr>
          <w:lang w:val="sr-RS"/>
        </w:rPr>
        <w:t xml:space="preserve"> </w:t>
      </w:r>
      <w:r>
        <w:rPr>
          <w:lang w:val="sr-CS"/>
        </w:rPr>
        <w:t xml:space="preserve">динара.          </w:t>
      </w:r>
    </w:p>
    <w:p>
      <w:pPr>
        <w:pStyle w:val="Normal"/>
        <w:tabs>
          <w:tab w:val="clear" w:pos="720"/>
          <w:tab w:val="left" w:pos="5272" w:leader="none"/>
        </w:tabs>
        <w:jc w:val="both"/>
        <w:rPr/>
      </w:pPr>
      <w:r>
        <w:rPr>
          <w:lang w:val="sr-CS"/>
        </w:rPr>
        <w:t xml:space="preserve">            </w:t>
      </w:r>
    </w:p>
    <w:p>
      <w:pPr>
        <w:pStyle w:val="Normal"/>
        <w:tabs>
          <w:tab w:val="clear" w:pos="720"/>
          <w:tab w:val="left" w:pos="5272" w:leader="none"/>
        </w:tabs>
        <w:jc w:val="both"/>
        <w:rPr/>
      </w:pPr>
      <w:r>
        <w:rPr>
          <w:lang w:val="sr-CS"/>
        </w:rPr>
        <w:t xml:space="preserve">Критеријум за доделу јавне набавке је </w:t>
      </w:r>
      <w:r>
        <w:rPr/>
        <w:t>најнижа понуђена цена</w:t>
      </w:r>
      <w:r>
        <w:rPr>
          <w:lang w:val="sr-CS"/>
        </w:rPr>
        <w:t>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Поступак отварања понуда спроводи се у канцеларији број 24</w:t>
      </w:r>
      <w:r>
        <w:rPr>
          <w:lang w:val="sr-CS"/>
        </w:rPr>
        <w:t xml:space="preserve">, </w:t>
      </w:r>
      <w:r>
        <w:rPr/>
        <w:t>Општинске управ</w:t>
      </w:r>
      <w:r>
        <w:rPr>
          <w:lang w:val="sr-CS"/>
        </w:rPr>
        <w:t xml:space="preserve">е </w:t>
      </w:r>
      <w:r>
        <w:rPr/>
        <w:t xml:space="preserve">Ћићевац, са почетком у 10:30 часова,  дана </w:t>
      </w:r>
      <w:r>
        <w:rPr>
          <w:lang w:val="sr-CS"/>
        </w:rPr>
        <w:t xml:space="preserve"> </w:t>
      </w:r>
      <w:r>
        <w:rPr>
          <w:rFonts w:eastAsia="Lucida Sans Unicode" w:cs="Tahoma"/>
          <w:color w:val="auto"/>
          <w:kern w:val="2"/>
          <w:sz w:val="24"/>
          <w:szCs w:val="24"/>
          <w:lang w:val="sr-RS" w:eastAsia="ar-SA" w:bidi="ar-SA"/>
        </w:rPr>
        <w:t>21.</w:t>
      </w:r>
      <w:r>
        <w:rPr>
          <w:lang w:val="sr-RS"/>
        </w:rPr>
        <w:t>02.2020</w:t>
      </w:r>
      <w:r>
        <w:rPr/>
        <w:t>. године.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Отварање понуда спровод</w:t>
      </w:r>
      <w:r>
        <w:rPr>
          <w:lang w:val="sr-CS"/>
        </w:rPr>
        <w:t xml:space="preserve">и Комисија за јн – </w:t>
      </w:r>
      <w:r>
        <w:rPr>
          <w:rFonts w:eastAsia="Lucida Sans Unicode" w:cs="Tahoma"/>
          <w:color w:val="auto"/>
          <w:kern w:val="2"/>
          <w:sz w:val="24"/>
          <w:szCs w:val="24"/>
          <w:lang w:val="sr-RS" w:eastAsia="ar-SA" w:bidi="ar-SA"/>
        </w:rPr>
        <w:t>Јовица Богдановић</w:t>
      </w:r>
      <w:r>
        <w:rPr>
          <w:lang w:val="sr-CS"/>
        </w:rPr>
        <w:t xml:space="preserve">, председник, </w:t>
      </w:r>
      <w:r>
        <w:rPr>
          <w:lang w:val="sr-RS"/>
        </w:rPr>
        <w:t>Маријана Јовановић</w:t>
      </w:r>
      <w:r>
        <w:rPr>
          <w:lang w:val="sr-CS"/>
        </w:rPr>
        <w:t xml:space="preserve">, члан и </w:t>
      </w:r>
      <w:r>
        <w:rPr>
          <w:lang w:val="sr-RS"/>
        </w:rPr>
        <w:t>Марина Лукић</w:t>
      </w:r>
      <w:r>
        <w:rPr>
          <w:lang w:val="sr-CS"/>
        </w:rPr>
        <w:t>, члан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Благовремено, тј. до дана </w:t>
      </w:r>
      <w:r>
        <w:rPr>
          <w:rFonts w:eastAsia="Lucida Sans Unicode" w:cs="Tahoma"/>
          <w:color w:val="auto"/>
          <w:kern w:val="2"/>
          <w:sz w:val="24"/>
          <w:szCs w:val="24"/>
          <w:lang w:val="sr-RS" w:eastAsia="ar-SA" w:bidi="ar-SA"/>
        </w:rPr>
        <w:t>21</w:t>
      </w:r>
      <w:r>
        <w:rPr>
          <w:lang w:val="sr-RS"/>
        </w:rPr>
        <w:t>.02.2020</w:t>
      </w:r>
      <w:r>
        <w:rPr/>
        <w:t xml:space="preserve">. године до 10:00 часова, примљенe </w:t>
      </w:r>
      <w:r>
        <w:rPr>
          <w:lang w:val="sr-CS"/>
        </w:rPr>
        <w:t>су</w:t>
      </w:r>
      <w:r>
        <w:rPr/>
        <w:t xml:space="preserve"> понуд</w:t>
      </w:r>
      <w:r>
        <w:rPr>
          <w:lang w:val="sr-CS"/>
        </w:rPr>
        <w:t xml:space="preserve">е </w:t>
      </w:r>
      <w:r>
        <w:rPr/>
        <w:t>следећ</w:t>
      </w:r>
      <w:r>
        <w:rPr>
          <w:lang w:val="sr-CS"/>
        </w:rPr>
        <w:t xml:space="preserve">их </w:t>
      </w:r>
      <w:r>
        <w:rPr/>
        <w:t xml:space="preserve">понуђача: </w:t>
      </w:r>
    </w:p>
    <w:p>
      <w:pPr>
        <w:pStyle w:val="Normal"/>
        <w:rPr/>
      </w:pPr>
      <w:r>
        <w:rPr>
          <w:lang w:val="sr-CS"/>
        </w:rPr>
        <w:t xml:space="preserve">      </w:t>
      </w:r>
    </w:p>
    <w:p>
      <w:pPr>
        <w:pStyle w:val="Normal"/>
        <w:rPr/>
      </w:pPr>
      <w:r>
        <w:rPr>
          <w:lang w:val="sr-CS"/>
        </w:rPr>
        <w:t>Б</w:t>
      </w:r>
      <w:r>
        <w:rPr/>
        <w:t>рој под којим је</w:t>
      </w:r>
    </w:p>
    <w:p>
      <w:pPr>
        <w:pStyle w:val="Normal"/>
        <w:jc w:val="both"/>
        <w:rPr/>
      </w:pPr>
      <w:r>
        <w:rPr/>
        <w:t xml:space="preserve">понуда заведена        </w:t>
      </w:r>
      <w:r>
        <w:rPr>
          <w:lang w:val="sr-CS"/>
        </w:rPr>
        <w:t xml:space="preserve">     Н</w:t>
      </w:r>
      <w:r>
        <w:rPr/>
        <w:t xml:space="preserve">азив или шифра понуђача                </w:t>
      </w:r>
      <w:r>
        <w:rPr>
          <w:lang w:val="sr-CS"/>
        </w:rPr>
        <w:t xml:space="preserve">        Д</w:t>
      </w:r>
      <w:r>
        <w:rPr/>
        <w:t xml:space="preserve">атум пријема             </w:t>
      </w:r>
      <w:r>
        <w:rPr>
          <w:lang w:val="sr-CS"/>
        </w:rPr>
        <w:t>Ч</w:t>
      </w:r>
      <w:r>
        <w:rPr/>
        <w:t>ас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/>
      </w:pPr>
      <w:r>
        <w:rPr>
          <w:lang w:val="sr-CS"/>
        </w:rPr>
        <w:t xml:space="preserve"> </w:t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/>
      </w:pPr>
      <w:r>
        <w:rPr/>
        <w:t>1. 404-</w:t>
      </w:r>
      <w:r>
        <w:rPr>
          <w:rFonts w:eastAsia="Lucida Sans Unicode" w:cs="Tahoma"/>
          <w:color w:val="auto"/>
          <w:kern w:val="2"/>
          <w:sz w:val="24"/>
          <w:szCs w:val="24"/>
          <w:lang w:val="sr-RS" w:eastAsia="ar-SA" w:bidi="ar-SA"/>
        </w:rPr>
        <w:t>10</w:t>
      </w:r>
      <w:r>
        <w:rPr/>
        <w:t>/</w:t>
      </w:r>
      <w:r>
        <w:rPr>
          <w:lang w:val="sr-RS"/>
        </w:rPr>
        <w:t>20</w:t>
      </w:r>
      <w:r>
        <w:rPr/>
        <w:t>-03/1     “</w:t>
      </w:r>
      <w:r>
        <w:rPr>
          <w:lang w:val="sr-Latn-RS"/>
        </w:rPr>
        <w:t xml:space="preserve">Domus inženjering“,  </w:t>
      </w:r>
      <w:r>
        <w:rPr>
          <w:rFonts w:eastAsia="Lucida Sans Unicode" w:cs="Tahoma"/>
          <w:color w:val="auto"/>
          <w:kern w:val="2"/>
          <w:sz w:val="24"/>
          <w:szCs w:val="24"/>
          <w:lang w:val="sr-RS" w:eastAsia="ar-SA" w:bidi="ar-SA"/>
        </w:rPr>
        <w:t>ДОО Јагодина</w:t>
      </w:r>
      <w:r>
        <w:rPr>
          <w:lang w:val="sr-Latn-RS"/>
        </w:rPr>
        <w:t xml:space="preserve">                     19.02.2020.god          11 h   </w:t>
      </w:r>
      <w:r>
        <w:rPr>
          <w:lang w:val="sr-CS"/>
        </w:rPr>
        <w:t xml:space="preserve">  </w:t>
      </w:r>
      <w:r>
        <w:rPr/>
        <w:t xml:space="preserve">                          </w:t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/>
      </w:pPr>
      <w:r>
        <w:rPr>
          <w:lang w:val="sr-Latn-RS"/>
        </w:rPr>
        <w:t xml:space="preserve">             </w:t>
      </w:r>
      <w:bookmarkStart w:id="0" w:name="__DdeLink__178_2304627423"/>
      <w:r>
        <w:rPr>
          <w:lang w:val="sr-Latn-RS"/>
        </w:rPr>
        <w:t>podizvođač „Teming electrotechnology“ DOO Niš</w:t>
      </w:r>
      <w:bookmarkEnd w:id="0"/>
      <w:r>
        <w:rPr>
          <w:lang w:val="sr-Latn-RS"/>
        </w:rPr>
        <w:t xml:space="preserve">   </w:t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/>
      </w:pPr>
      <w:r>
        <w:rPr>
          <w:lang w:val="sr-RS"/>
        </w:rPr>
        <w:t xml:space="preserve">    </w:t>
      </w:r>
      <w:r>
        <w:rPr>
          <w:lang w:val="sr-RS"/>
        </w:rPr>
        <w:t xml:space="preserve">404-10/20-03/1 измена и допуна конкурсне документације             20.02.2020.год          8.15  </w:t>
      </w:r>
      <w:r>
        <w:rPr>
          <w:lang w:val="sr-Latn-RS"/>
        </w:rPr>
        <w:t>h</w:t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>
          <w:lang w:val="sr-RS"/>
        </w:rPr>
      </w:pPr>
      <w:r>
        <w:rPr>
          <w:lang w:val="sr-RS"/>
        </w:rPr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/>
      </w:pPr>
      <w:r>
        <w:rPr>
          <w:lang w:val="sr-Latn-RS"/>
        </w:rPr>
        <w:t>2. 404-10/20-03/</w:t>
      </w:r>
      <w:r>
        <w:rPr>
          <w:lang w:val="sr-RS"/>
        </w:rPr>
        <w:t>2</w:t>
      </w:r>
      <w:r>
        <w:rPr>
          <w:lang w:val="sr-Latn-RS"/>
        </w:rPr>
        <w:t xml:space="preserve">      „N-Martin Project“ </w:t>
      </w:r>
      <w:r>
        <w:rPr>
          <w:rFonts w:eastAsia="Lucida Sans Unicode" w:cs="Tahoma"/>
          <w:color w:val="auto"/>
          <w:kern w:val="2"/>
          <w:sz w:val="24"/>
          <w:szCs w:val="24"/>
          <w:lang w:val="sr-RS" w:eastAsia="ar-SA" w:bidi="ar-SA"/>
        </w:rPr>
        <w:t>ДОО Нови Сад и</w:t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/>
      </w:pPr>
      <w:r>
        <w:rPr>
          <w:lang w:val="sr-RS"/>
        </w:rPr>
        <w:t xml:space="preserve">                                   „</w:t>
      </w:r>
      <w:r>
        <w:rPr>
          <w:lang w:val="sr-RS"/>
        </w:rPr>
        <w:t xml:space="preserve">Антиплам“ ДОО Београд                        </w:t>
      </w:r>
      <w:r>
        <w:rPr>
          <w:lang w:val="sr-Latn-RS"/>
        </w:rPr>
        <w:t>20.02.2020.god</w:t>
      </w:r>
      <w:r>
        <w:rPr>
          <w:lang w:val="sr-RS"/>
        </w:rPr>
        <w:t xml:space="preserve">         8.15 </w:t>
      </w:r>
      <w:r>
        <w:rPr>
          <w:lang w:val="sr-Latn-RS"/>
        </w:rPr>
        <w:t>h</w:t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/>
      </w:pPr>
      <w:r>
        <w:rPr>
          <w:lang w:val="sr-RS"/>
        </w:rPr>
        <w:t xml:space="preserve">      </w:t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/>
      </w:pPr>
      <w:r>
        <w:rPr>
          <w:lang w:val="sr-Latn-RS"/>
        </w:rPr>
        <w:t xml:space="preserve">3.  </w:t>
      </w:r>
      <w:r>
        <w:rPr>
          <w:lang w:val="sr-RS"/>
        </w:rPr>
        <w:t>404-10/20-03/3  Група понуђача   „Р</w:t>
      </w:r>
      <w:r>
        <w:rPr>
          <w:rFonts w:eastAsia="Lucida Sans Unicode" w:cs="Tahoma"/>
          <w:color w:val="auto"/>
          <w:kern w:val="2"/>
          <w:sz w:val="24"/>
          <w:szCs w:val="24"/>
          <w:lang w:val="sr-RS" w:eastAsia="ar-SA" w:bidi="ar-SA"/>
        </w:rPr>
        <w:t xml:space="preserve">ЕМОНТНИ ЦЕНТАР“ ДОО УЖИЦЕ </w:t>
      </w:r>
      <w:r>
        <w:rPr>
          <w:rFonts w:eastAsia="Lucida Sans Unicode" w:cs="Tahoma"/>
          <w:color w:val="auto"/>
          <w:kern w:val="2"/>
          <w:sz w:val="24"/>
          <w:szCs w:val="24"/>
          <w:lang w:val="en-US" w:eastAsia="ar-SA" w:bidi="ar-SA"/>
        </w:rPr>
        <w:t xml:space="preserve">                     8.50h</w:t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/>
      </w:pPr>
      <w:r>
        <w:rPr>
          <w:rFonts w:eastAsia="Lucida Sans Unicode" w:cs="Tahoma"/>
          <w:color w:val="auto"/>
          <w:kern w:val="2"/>
          <w:sz w:val="24"/>
          <w:szCs w:val="24"/>
          <w:lang w:val="sr-RS" w:eastAsia="ar-SA" w:bidi="ar-SA"/>
        </w:rPr>
        <w:t xml:space="preserve">                                      </w:t>
      </w:r>
      <w:r>
        <w:rPr>
          <w:rFonts w:eastAsia="Lucida Sans Unicode" w:cs="Tahoma"/>
          <w:color w:val="auto"/>
          <w:kern w:val="2"/>
          <w:sz w:val="24"/>
          <w:szCs w:val="24"/>
          <w:lang w:val="sr-RS" w:eastAsia="ar-SA" w:bidi="ar-SA"/>
        </w:rPr>
        <w:t>Радничка 11, 31000 Ужице</w:t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/>
      </w:pPr>
      <w:r>
        <w:rPr>
          <w:rFonts w:eastAsia="Lucida Sans Unicode" w:cs="Tahoma"/>
          <w:color w:val="auto"/>
          <w:kern w:val="2"/>
          <w:sz w:val="24"/>
          <w:szCs w:val="24"/>
          <w:lang w:val="sr-RS" w:eastAsia="ar-SA" w:bidi="ar-SA"/>
        </w:rPr>
        <w:t xml:space="preserve">                               </w:t>
      </w:r>
      <w:r>
        <w:rPr>
          <w:rFonts w:eastAsia="Lucida Sans Unicode" w:cs="Tahoma"/>
          <w:color w:val="auto"/>
          <w:kern w:val="2"/>
          <w:sz w:val="24"/>
          <w:szCs w:val="24"/>
          <w:lang w:val="sr-RS" w:eastAsia="ar-SA" w:bidi="ar-SA"/>
        </w:rPr>
        <w:t>ГПД „НИКОЛИЋ“ ДОО Ратинска 15, 36000 Краљево</w:t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>
          <w:rFonts w:eastAsia="Lucida Sans Unicode" w:cs="Tahoma"/>
          <w:color w:val="auto"/>
          <w:kern w:val="2"/>
          <w:sz w:val="24"/>
          <w:szCs w:val="24"/>
          <w:lang w:val="sr-RS" w:eastAsia="ar-SA" w:bidi="ar-SA"/>
        </w:rPr>
      </w:pPr>
      <w:r>
        <w:rPr>
          <w:rFonts w:eastAsia="Lucida Sans Unicode" w:cs="Tahoma"/>
          <w:color w:val="auto"/>
          <w:kern w:val="2"/>
          <w:sz w:val="24"/>
          <w:szCs w:val="24"/>
          <w:lang w:val="sr-RS" w:eastAsia="ar-SA" w:bidi="ar-SA"/>
        </w:rPr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/>
      </w:pPr>
      <w:r>
        <w:rPr>
          <w:rFonts w:eastAsia="Lucida Sans Unicode" w:cs="Tahoma"/>
          <w:color w:val="auto"/>
          <w:kern w:val="2"/>
          <w:sz w:val="24"/>
          <w:szCs w:val="24"/>
          <w:lang w:val="sr-RS" w:eastAsia="ar-SA" w:bidi="ar-SA"/>
        </w:rPr>
        <w:t>4.</w:t>
      </w:r>
      <w:r>
        <w:rPr>
          <w:rFonts w:eastAsia="Lucida Sans Unicode" w:cs="Tahoma"/>
          <w:color w:val="auto"/>
          <w:kern w:val="2"/>
          <w:sz w:val="24"/>
          <w:szCs w:val="24"/>
          <w:lang w:val="sr-Latn-RS" w:eastAsia="ar-SA" w:bidi="ar-SA"/>
        </w:rPr>
        <w:t xml:space="preserve">  404-10/20-03/4      Studio Bauhaus DOO Čačak                                21.02.2020.god        9.45h   </w:t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/>
      </w:pPr>
      <w:r>
        <w:rPr>
          <w:rFonts w:eastAsia="Lucida Sans Unicode" w:cs="Tahoma"/>
          <w:color w:val="auto"/>
          <w:kern w:val="2"/>
          <w:sz w:val="24"/>
          <w:szCs w:val="24"/>
          <w:lang w:val="sr-Latn-RS" w:eastAsia="ar-SA" w:bidi="ar-SA"/>
        </w:rPr>
        <w:t xml:space="preserve">       </w:t>
      </w:r>
      <w:r>
        <w:rPr>
          <w:lang w:val="sr-Latn-RS"/>
        </w:rPr>
        <w:t xml:space="preserve">                            </w:t>
      </w:r>
      <w:r>
        <w:rPr>
          <w:lang w:val="sr-Latn-RS"/>
        </w:rPr>
        <w:t xml:space="preserve">Svetog Save 48/7 Čačak                        </w:t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>
          <w:lang w:val="sr-Latn-RS"/>
        </w:rPr>
      </w:pPr>
      <w:r>
        <w:rPr>
          <w:lang w:val="sr-Latn-RS"/>
        </w:rPr>
      </w:r>
    </w:p>
    <w:p>
      <w:pPr>
        <w:pStyle w:val="Normal"/>
        <w:rPr/>
      </w:pPr>
      <w:r>
        <w:rPr/>
        <w:t>Неблаговремених понуда није било</w:t>
      </w:r>
      <w:r>
        <w:rPr>
          <w:lang w:val="sr-CS"/>
        </w:rPr>
        <w:t>.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CS"/>
        </w:rPr>
        <w:t xml:space="preserve">Отварању понуда присуствују представници понуђача </w:t>
      </w:r>
      <w:r>
        <w:rPr>
          <w:rFonts w:eastAsia="Times New Roman" w:cs="Times New Roman"/>
          <w:bCs/>
          <w:color w:val="000000"/>
          <w:lang w:val="sr-RS"/>
        </w:rPr>
        <w:t>по овлашћењу  Звонко Митровић из Чачка , као власник и законски заступник ,,Студиа Баухаус“ Д.О.О. Чачак.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>
          <w:rFonts w:eastAsia="Times New Roman" w:cs="Times New Roman"/>
          <w:bCs/>
          <w:color w:val="000000"/>
          <w:lang w:val="sr-CS"/>
        </w:rPr>
      </w:pPr>
      <w:r>
        <w:rPr>
          <w:rFonts w:eastAsia="Times New Roman" w:cs="Times New Roman"/>
          <w:bCs/>
          <w:color w:val="000000"/>
          <w:lang w:val="sr-CS"/>
        </w:rPr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CS"/>
        </w:rPr>
        <w:t xml:space="preserve">Председник Комисије,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Јовица Богдановић</w:t>
      </w:r>
      <w:r>
        <w:rPr>
          <w:rFonts w:eastAsia="Times New Roman" w:cs="Times New Roman"/>
          <w:bCs/>
          <w:color w:val="000000"/>
          <w:lang w:val="sr-CS"/>
        </w:rPr>
        <w:t>, приступа отварању понуда по редоследу приспећа: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>
          <w:rFonts w:eastAsia="Times New Roman" w:cs="Times New Roman"/>
          <w:bCs/>
          <w:color w:val="000000"/>
          <w:lang w:val="sr-CS"/>
        </w:rPr>
      </w:pPr>
      <w:r>
        <w:rPr>
          <w:rFonts w:eastAsia="Times New Roman" w:cs="Times New Roman"/>
          <w:bCs/>
          <w:color w:val="000000"/>
          <w:lang w:val="sr-CS"/>
        </w:rPr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/>
          <w:bCs/>
          <w:color w:val="000000"/>
          <w:lang w:val="sr-RS"/>
        </w:rPr>
        <w:t>Прва понуда је „Домус инжењеринг“ доо Јагодина</w:t>
      </w:r>
      <w:r>
        <w:rPr>
          <w:rFonts w:eastAsia="Times New Roman" w:cs="Times New Roman"/>
          <w:bCs/>
          <w:color w:val="000000"/>
          <w:lang w:val="sr-RS"/>
        </w:rPr>
        <w:t xml:space="preserve"> и имамо измену и допуну понуде 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>
          <w:rFonts w:eastAsia="Times New Roman" w:cs="Times New Roman"/>
          <w:bCs/>
          <w:color w:val="000000"/>
          <w:lang w:val="sr-RS"/>
        </w:rPr>
      </w:pPr>
      <w:r>
        <w:rPr>
          <w:rFonts w:eastAsia="Times New Roman" w:cs="Times New Roman"/>
          <w:bCs/>
          <w:color w:val="000000"/>
          <w:lang w:val="sr-RS"/>
        </w:rPr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>Достављена документација :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>- образац 1 изјава понуђача о испуњености услова из чл. 75 закона за фирму „Домус инжењериг“ ДОО Јагодина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>-образац 1 изјава  понуђача о испуњености услова из чл. 75 закона   „</w:t>
      </w:r>
      <w:r>
        <w:rPr>
          <w:rFonts w:eastAsia="Times New Roman" w:cs="Times New Roman"/>
          <w:bCs/>
          <w:color w:val="000000"/>
          <w:lang w:val="sr-Latn-RS"/>
        </w:rPr>
        <w:t xml:space="preserve">Teming elektotehnologi „ 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 xml:space="preserve">ДОО </w:t>
      </w:r>
      <w:r>
        <w:rPr>
          <w:rFonts w:eastAsia="Times New Roman" w:cs="Times New Roman"/>
          <w:bCs/>
          <w:color w:val="000000"/>
          <w:lang w:val="sr-Latn-RS"/>
        </w:rPr>
        <w:t xml:space="preserve"> </w:t>
      </w:r>
      <w:r>
        <w:rPr>
          <w:rFonts w:eastAsia="Times New Roman" w:cs="Times New Roman"/>
          <w:bCs/>
          <w:color w:val="000000"/>
          <w:lang w:val="sr-RS"/>
        </w:rPr>
        <w:t xml:space="preserve">из Ниша 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 xml:space="preserve">- образац  бр 3  изјава понуђача о поштовању обавеза утврђених чланом 75. Став 2 закона ЈН „Домус инжењериг“ </w:t>
      </w:r>
      <w:r>
        <w:rPr>
          <w:rFonts w:eastAsia="Times New Roman" w:cs="Times New Roman"/>
          <w:bCs/>
          <w:color w:val="000000"/>
          <w:lang w:val="sr-Latn-RS"/>
        </w:rPr>
        <w:t>Д</w:t>
      </w:r>
      <w:r>
        <w:rPr>
          <w:rFonts w:eastAsia="Times New Roman" w:cs="Times New Roman"/>
          <w:bCs/>
          <w:color w:val="000000"/>
          <w:lang w:val="sr-RS"/>
        </w:rPr>
        <w:t xml:space="preserve">ОО Јагодина ,  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>- образац  бр 3  изјава понуђача о поштовању обавеза утврђених чланом 75. Став 2 закона ЈН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Latn-RS"/>
        </w:rPr>
        <w:t>„</w:t>
      </w:r>
      <w:r>
        <w:rPr>
          <w:rFonts w:eastAsia="Times New Roman" w:cs="Times New Roman"/>
          <w:bCs/>
          <w:color w:val="000000"/>
          <w:lang w:val="sr-Latn-RS"/>
        </w:rPr>
        <w:t>Teming elektotehnologi“</w:t>
      </w:r>
      <w:r>
        <w:rPr>
          <w:rFonts w:eastAsia="Times New Roman" w:cs="Times New Roman"/>
          <w:bCs/>
          <w:color w:val="000000"/>
          <w:lang w:val="sr-RS"/>
        </w:rPr>
        <w:t xml:space="preserve"> ДОО из Ниша 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 xml:space="preserve">- образац 4 – образац понуде бр. 11/2020 од 11.02.2020. год. „Домус инжењериг“ </w:t>
      </w:r>
      <w:r>
        <w:rPr>
          <w:rFonts w:eastAsia="Times New Roman" w:cs="Times New Roman"/>
          <w:bCs/>
          <w:color w:val="000000"/>
          <w:lang w:val="sr-Latn-RS"/>
        </w:rPr>
        <w:t>Д</w:t>
      </w:r>
      <w:r>
        <w:rPr>
          <w:rFonts w:eastAsia="Times New Roman" w:cs="Times New Roman"/>
          <w:bCs/>
          <w:color w:val="000000"/>
          <w:lang w:val="sr-RS"/>
        </w:rPr>
        <w:t xml:space="preserve">ОО Јагодина, адреса Светозара Маровића 21, Јагодина, МБ 20128097, ПИБ 104248572, особа за контакт Слободан Мијатовић, е-маил </w:t>
      </w:r>
      <w:hyperlink r:id="rId2">
        <w:r>
          <w:rPr>
            <w:rStyle w:val="InternetLink"/>
            <w:rFonts w:eastAsia="Times New Roman" w:cs="Times New Roman"/>
            <w:bCs/>
            <w:color w:val="000000"/>
            <w:lang w:val="en-US"/>
          </w:rPr>
          <w:t>domusjagodina@gmail.com</w:t>
        </w:r>
      </w:hyperlink>
      <w:r>
        <w:rPr>
          <w:rFonts w:eastAsia="Times New Roman" w:cs="Times New Roman"/>
          <w:bCs/>
          <w:color w:val="000000"/>
          <w:lang w:val="en-US"/>
        </w:rPr>
        <w:t xml:space="preserve">, </w:t>
      </w:r>
      <w:r>
        <w:rPr>
          <w:rFonts w:eastAsia="Times New Roman" w:cs="Times New Roman"/>
          <w:bCs/>
          <w:color w:val="000000"/>
          <w:lang w:val="sr-RS"/>
        </w:rPr>
        <w:t>тел. 064/111 04 93, текући рачун 170-30033384000-73 Уни кредит банка, особа за потписивање уговора Слободан Мијатовић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>- понуду подноси као заједничку понуду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>Подаци о учеснику у заједничкој понуди: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>- „</w:t>
      </w:r>
      <w:r>
        <w:rPr>
          <w:rFonts w:eastAsia="Times New Roman" w:cs="Times New Roman"/>
          <w:bCs/>
          <w:color w:val="000000"/>
          <w:lang w:val="sr-Latn-RS"/>
        </w:rPr>
        <w:t>Teming elektotehnologi“</w:t>
      </w:r>
      <w:r>
        <w:rPr>
          <w:rFonts w:eastAsia="Times New Roman" w:cs="Times New Roman"/>
          <w:bCs/>
          <w:color w:val="000000"/>
          <w:lang w:val="sr-RS"/>
        </w:rPr>
        <w:t xml:space="preserve"> ДОО из Ниша, адреса Цара Душана 90, Ниш, МБ 20712597, ПИБ 106952327, име особе за контакт Ивана Аксентијевић Стојановић,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>- образац 5 – образац финансијске понуде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>*услуга израде - 600.000,00 дин. Без ПДВ-а, односно 720.000,00 дин са ПДВ-ом,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>* рок завршетка – 35 радних дана,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>* рок важења понуде 40 дана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>- образац 6 – модел уговора – попуњен,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>- образац 7 -   образац трошкова припреме понуде – 0 дин.,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 xml:space="preserve">- образац 8 – образац изјаве о независној понуди -  „Домус инжењериг“ </w:t>
      </w:r>
      <w:r>
        <w:rPr>
          <w:rFonts w:eastAsia="Times New Roman" w:cs="Times New Roman"/>
          <w:bCs/>
          <w:color w:val="000000"/>
          <w:lang w:val="sr-Latn-RS"/>
        </w:rPr>
        <w:t>Д</w:t>
      </w:r>
      <w:r>
        <w:rPr>
          <w:rFonts w:eastAsia="Times New Roman" w:cs="Times New Roman"/>
          <w:bCs/>
          <w:color w:val="000000"/>
          <w:lang w:val="sr-RS"/>
        </w:rPr>
        <w:t>ОО Јагодина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 xml:space="preserve">                     </w:t>
      </w:r>
      <w:r>
        <w:rPr>
          <w:rFonts w:eastAsia="Times New Roman" w:cs="Times New Roman"/>
          <w:bCs/>
          <w:color w:val="000000"/>
          <w:lang w:val="sr-RS"/>
        </w:rPr>
        <w:t>- образац изјаве о независној понуди -  „</w:t>
      </w:r>
      <w:r>
        <w:rPr>
          <w:rFonts w:eastAsia="Times New Roman" w:cs="Times New Roman"/>
          <w:bCs/>
          <w:color w:val="000000"/>
          <w:lang w:val="sr-Latn-RS"/>
        </w:rPr>
        <w:t>Teming elektotehnologi“</w:t>
      </w:r>
      <w:r>
        <w:rPr>
          <w:rFonts w:eastAsia="Times New Roman" w:cs="Times New Roman"/>
          <w:bCs/>
          <w:color w:val="000000"/>
          <w:lang w:val="sr-RS"/>
        </w:rPr>
        <w:t xml:space="preserve"> ДОО из Ниша,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>- образац 9 – образац структуре цене – попуњен,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>-  образац 10 – образац изјаве понуђача о лицу овлашћеном за састављање и потписивање понуде – попуњен (Слободан Мијатовић),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>- образац 12 – изјава чланова групе који подносе заједничку понуду – попуњен,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>- образац 5 – изјаве понуђача о ин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ж</w:t>
      </w:r>
      <w:r>
        <w:rPr>
          <w:rFonts w:eastAsia="Times New Roman" w:cs="Times New Roman"/>
          <w:bCs/>
          <w:color w:val="000000"/>
          <w:lang w:val="sr-RS"/>
        </w:rPr>
        <w:t xml:space="preserve">ењерима које ће бити ангажовани у реализацији предметне услуге: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лиценце 300 (2 лиценце), 381 , 310, 353, 330, са приложеним основама ангажовања испред фирме „Домус инжењериг“ ДОО Јагодина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ab/>
        <w:t>лиценце 350, са приложеним основама ангажовања испред фирме „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Latn-RS" w:eastAsia="ar-SA" w:bidi="ar-SA"/>
        </w:rPr>
        <w:t>Teming elektotehnologi“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 xml:space="preserve">  ДОО из Ниша и уверења 07-152-80/13 и 07-152-81/13,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- образац 13 – списак изведених услуга – приложена изјава за три пројекта и то за: Гимназија „Светозар Марковић“ Јагодина, ОШ „Бошко Ђуричић“ Јагодина и ОШ „ и ОШ „Бошко Ђуричић“ Јагодина и ОШ.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- образац 14 – споразум групе понуђача,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- изјава да је уписан у регистар понуђача и да су доступни на интернет страни,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 xml:space="preserve">- Решење АПР-а о упису у регистар понуђача  „Домус инжењериг“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Latn-RS" w:eastAsia="ar-SA" w:bidi="ar-SA"/>
        </w:rPr>
        <w:t>ДО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О Јагодина,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- извод о регистрацији привредног субјекта „Домус инжењериг“ ДОО Јагодина,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- оверени потписи лица овлашћених за заступање,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- изјава  „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Latn-RS" w:eastAsia="ar-SA" w:bidi="ar-SA"/>
        </w:rPr>
        <w:t>Teming elektotehnologi“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 xml:space="preserve"> ДОО из Ниша да је уписан у регистар понуђача,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-  Решење АПР-а о упису у регистар понуђача „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Latn-RS" w:eastAsia="ar-SA" w:bidi="ar-SA"/>
        </w:rPr>
        <w:t>Teming elektotehnologi“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 xml:space="preserve"> ДОО из Ниша,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 xml:space="preserve">- решење Министарства унутрашњих послова за обављање послова пројетовања посебних система и мера заштите од пожара и послова извођења посебних система од 18.05.2016. год., </w:t>
      </w:r>
      <w:bookmarkStart w:id="1" w:name="__DdeLink__3967_3296342411"/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„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Latn-RS" w:eastAsia="ar-SA" w:bidi="ar-SA"/>
        </w:rPr>
        <w:t>Teming elektotehnologi“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 xml:space="preserve"> ДОО из Ниша</w:t>
      </w:r>
      <w:bookmarkEnd w:id="1"/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-  решење Министарства унутрашњих послова за обављање послова израде Главног пројекта заштите од пожара  „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Latn-RS" w:eastAsia="ar-SA" w:bidi="ar-SA"/>
        </w:rPr>
        <w:t>Teming elektotehnologi“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 xml:space="preserve"> ДОО из Ниша,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- Потврда о броју дана блокаде – Народна банка Србије од 11.08.2019. - 11.02.2020. год. - без блокаде,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 xml:space="preserve">- извештај о бонитету за „Домус инжењериг“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Latn-RS" w:eastAsia="ar-SA" w:bidi="ar-SA"/>
        </w:rPr>
        <w:t>Д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ОО Јагодина,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- потврда да је предузеће „Домус инжењериг“ ДОО Јагодина израдило пројектну документацију за ИДП, ПГД и ПЗИ за фискултурну салу гимназије Светозар Марковић у Јагодини,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- потврда о референцама за : ОШ Бошко Ђуричић Јагодина (школа и продужени боравак) износ 2.000.000,00 дин.,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-  лиценца АУТОДЕСК 14.06.2019. год. рачун 60-13609   Домус инжењериг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Latn-RS" w:eastAsia="ar-SA" w:bidi="ar-SA"/>
        </w:rPr>
        <w:t>D OO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 xml:space="preserve"> Јагодина за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en-US" w:eastAsia="ar-SA" w:bidi="ar-SA"/>
        </w:rPr>
        <w:t xml:space="preserve">AutoCAD LT 2020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(4 лиценце),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- сертификат за коришћење програмског пакета ханибал софт 50 и рачун бр. 12/2019, регистрациона карта за Т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en-US" w:eastAsia="ar-SA" w:bidi="ar-SA"/>
        </w:rPr>
        <w:t>ower,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kern w:val="2"/>
          <w:sz w:val="24"/>
          <w:szCs w:val="24"/>
          <w:lang w:val="en-US" w:eastAsia="ar-SA" w:bidi="ar-SA"/>
        </w:rPr>
        <w:t xml:space="preserve">-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 xml:space="preserve">рачун отпремница бр. 19-3004-0003872 за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en-US" w:eastAsia="ar-SA" w:bidi="ar-SA"/>
        </w:rPr>
        <w:t>Windows Pro 10,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kern w:val="2"/>
          <w:sz w:val="24"/>
          <w:szCs w:val="24"/>
          <w:lang w:val="en-US" w:eastAsia="ar-SA" w:bidi="ar-SA"/>
        </w:rPr>
        <w:t xml:space="preserve">-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достављање лиценце Слободан Мијатовић 300 и 381 са уговором и анексом уговора о допунском раду и пријавом осигурања,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-  достављање лиценце Марија Матејић 300, запослена на неодређено време од 2015. год. и поднетом пријавом на обавезно социјално осигурање,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- достављање лиценце Никола Кузмановић 310 уговор о делу са пријавом на обавезно социјално осигурање,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- достављање лиценце Миле Темелковски 350 са приложеним уговором о раду са потврдом о поднетој пријави,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- достављање лиценце  Иван Максимовић 353 са приложеним уговором о раду са потврдом о поднетој пријави,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-  достављање лиценце Драган Милић 330 са приложеним уговором о раду са потврдом о поднетој пријави,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- МУП лиценца – Владимир Величковић - за обављање послова пројетовања посебних система и мера заштите од пожара, са приложеним уговором о раду и потврдом пријаве на осигурање,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-  МУП лиценца – Владимир Величковић - за обављање послова израде Главног пројекта заштите од пожара са приложеним уговором о раду и потврдом пријаве на осигурање,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 xml:space="preserve">- у делу измењене понуде доставља се образац бр. 12 – изјава чланова групе који подносе заједничку понуду, где фирма „Домус инжењериг“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Latn-RS" w:eastAsia="ar-SA" w:bidi="ar-SA"/>
        </w:rPr>
        <w:t>Д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ОО Јагодина учествује са 80%, а „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Latn-RS" w:eastAsia="ar-SA" w:bidi="ar-SA"/>
        </w:rPr>
        <w:t>Teming elektotehnologi“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 xml:space="preserve"> ДОО из Ниша са учешћем од 20%.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>
          <w:rFonts w:ascii="Times New Roman" w:hAnsi="Times New Roman"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</w:pP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/>
          <w:bCs/>
          <w:color w:val="000000"/>
          <w:lang w:val="sr-RS"/>
        </w:rPr>
        <w:t>Друга понуда је „</w:t>
      </w:r>
      <w:r>
        <w:rPr>
          <w:rFonts w:eastAsia="Times New Roman" w:cs="Times New Roman"/>
          <w:b/>
          <w:bCs/>
          <w:color w:val="000000"/>
          <w:lang w:val="sr-Latn-RS"/>
        </w:rPr>
        <w:t xml:space="preserve">N-Martin Project“ </w:t>
      </w:r>
      <w:r>
        <w:rPr>
          <w:rFonts w:eastAsia="Times New Roman" w:cs="Times New Roman"/>
          <w:b/>
          <w:bCs/>
          <w:color w:val="000000"/>
          <w:kern w:val="2"/>
          <w:sz w:val="24"/>
          <w:szCs w:val="24"/>
          <w:lang w:val="sr-RS" w:eastAsia="ar-SA" w:bidi="ar-SA"/>
        </w:rPr>
        <w:t>ДОО Нови Сад</w:t>
      </w:r>
      <w:r>
        <w:rPr>
          <w:rFonts w:eastAsia="Times New Roman" w:cs="Times New Roman"/>
          <w:b/>
          <w:bCs/>
          <w:color w:val="000000"/>
          <w:lang w:val="sr-RS"/>
        </w:rPr>
        <w:t xml:space="preserve"> и „АНТИПЛАМ“ ДОО Београд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lang w:val="sr-RS"/>
        </w:rPr>
        <w:t>Достављена документација :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lang w:val="sr-RS"/>
        </w:rPr>
        <w:t>- споразум између „</w:t>
      </w:r>
      <w:r>
        <w:rPr>
          <w:rFonts w:eastAsia="Times New Roman" w:cs="Times New Roman"/>
          <w:b w:val="false"/>
          <w:bCs w:val="false"/>
          <w:color w:val="000000"/>
          <w:lang w:val="sr-Latn-RS"/>
        </w:rPr>
        <w:t xml:space="preserve">N-Martin Project“ 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ДОО Нови Сад</w:t>
      </w:r>
      <w:r>
        <w:rPr>
          <w:rFonts w:eastAsia="Times New Roman" w:cs="Times New Roman"/>
          <w:b w:val="false"/>
          <w:bCs w:val="false"/>
          <w:color w:val="000000"/>
          <w:lang w:val="sr-RS"/>
        </w:rPr>
        <w:t xml:space="preserve"> и „АНТИПЛАМ“ ДОО Београд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lang w:val="sr-RS"/>
        </w:rPr>
        <w:t xml:space="preserve">-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 xml:space="preserve">Решење АПР-а о оснивању привредног субјекта 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„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Latn-RS" w:eastAsia="ar-SA" w:bidi="ar-SA"/>
        </w:rPr>
        <w:t xml:space="preserve">N-Martin Project“ 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ДОО Нови Сад,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 xml:space="preserve">-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 xml:space="preserve">изјава  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„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Latn-RS" w:eastAsia="ar-SA" w:bidi="ar-SA"/>
        </w:rPr>
        <w:t xml:space="preserve">N-Martin Project“ 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 xml:space="preserve">ДОО Нови Сад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да је уписан у регистар понуђача,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 xml:space="preserve">-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 xml:space="preserve">Решење АПР-а о упису у регистар понуђача 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Latn-RS" w:eastAsia="ar-SA" w:bidi="ar-SA"/>
        </w:rPr>
        <w:t xml:space="preserve">N-Martin Project 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ДОО Нови Сад,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 xml:space="preserve">-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 xml:space="preserve">Решење АПР-а о оснивању привредног субјекта 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„АНТИПЛАМ“ ДОО Београд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- решење АПР о упису у регистар понуђача „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АНТИПЛАМ“ ДОО Београд,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 xml:space="preserve">- извод о регистрацији у АПР-у за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„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АНТИПЛАМ“ ДОО Београд,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 xml:space="preserve">-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 xml:space="preserve">решење Министарства унутрашњих послова за обављање послова израде Главног пројекта заштите од пожара  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 xml:space="preserve">за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„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АНТИПЛАМ“ ДОО Београд,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 xml:space="preserve">-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 xml:space="preserve">решење Министарства унутрашњих послова за обављање послова пројектовања система заштите од пожара за гашење и дојаву пожара и послове извођења за гашење и дојаву од пожара 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 xml:space="preserve">за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„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АНТИПЛАМ“ ДОО Београд,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 xml:space="preserve">-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решење Министарства унутрашњих послова за обављање послова пројетовања посебних система и мера заштите од пожара и послова извођења посебних система и мера заштите од пожара од 30.01.2020. год. за „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АНТИПЛАМ“ ДОО Београд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 xml:space="preserve">- извештај о бонитету за 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„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Latn-RS" w:eastAsia="ar-SA" w:bidi="ar-SA"/>
        </w:rPr>
        <w:t xml:space="preserve">N-Martin Project“ 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ДОО Нови Сад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-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потврда о броју дана блокаде – Народна банка Србије од 01.01.2017. - 16.12.2019. год. - без блокаде,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- уговор о извршењу услуга за реконструкцију и адаптацију школе ОШ „Мито Игумановић“ из Косијерића, вредност уговора 993.000,00 дин. без ПДВ-а,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 xml:space="preserve">- потврда 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„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Latn-RS" w:eastAsia="ar-SA" w:bidi="ar-SA"/>
        </w:rPr>
        <w:t xml:space="preserve">N-Martin Project“ 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ДОО Нови Сад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 xml:space="preserve"> о примопредаји документације из уговора бр. 01-207/7 за горе наведену школу (урађени пројекти ИДР, ПГД, ПЗИ)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- уговор о извршењу услуга за Дом ученика у Тополи из 2018. год. 917.000,00 дин. без ПДВ-а,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 xml:space="preserve">- потврда 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„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Latn-RS" w:eastAsia="ar-SA" w:bidi="ar-SA"/>
        </w:rPr>
        <w:t xml:space="preserve">N-Martin Project“ 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ДОО Нови Сад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 xml:space="preserve"> о примопредаји документације из уговора бр. 40-211/2018-05 за горе наведену школу (урађени пројекти ИДР, ПГД, ПЗИ)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 xml:space="preserve">-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Latn-RS" w:eastAsia="ar-SA" w:bidi="ar-SA"/>
        </w:rPr>
        <w:t xml:space="preserve">LibreCAD  end user license agreement  (LiberCAD professional CAD software)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 xml:space="preserve">на име Никола Мартиновић 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„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Latn-RS" w:eastAsia="ar-SA" w:bidi="ar-SA"/>
        </w:rPr>
        <w:t xml:space="preserve">N-Martin Project“ 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ДОО Нови Сад са важењем лиценце 24.09.2019-е- 24.09.2020-е године, са потврдом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 xml:space="preserve">-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достављање лиценце Никола Мартиновић  300  са уговором о раду и потврди о пријави осигурања,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 xml:space="preserve">-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достављање лиценце Јелене Плачков  300  са уговором о раду, анексом уговора о раду и потврди о пријави осигурања,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 xml:space="preserve">-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достављање лиценце Огњен Таминџија  381  са уговором о допунском раду 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 xml:space="preserve">-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достављање лиценце Огњен Таминџија  310  са уговором о допунском раду 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 xml:space="preserve">-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достављање лиценце Јован Ковинић  350  са уговором о раду и потврди о пријави осигурања,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 xml:space="preserve">-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 xml:space="preserve">достављање лиценце Миодраг Медић  353  са уговором о раду, 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 xml:space="preserve">-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достављање лиценце Дарка Чарнописки  330  са уговором о допунском раду,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-  МУП лиценца – Миодраг Медић - за обављање послова израде Главног пројекта заштите од пожара са приложеним уговором о раду и потврдом пријаве на осигурање, са уговором о раду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- МУП лиценца – Јован Ковинић - за обављање послова пројетовања посебних система и мера заштите од пожара са приложеним уговором о раду и потврдом пријаве на осигурање, са уговором о раду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 xml:space="preserve">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- образац 1 изјава понуђача о испуњености услова из чл. 75 закона за фирму „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АНТИПЛАМ“ ДОО Београд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 xml:space="preserve">- образац 1 изјава понуђача о испуњености услова из чл. 75 закона за фирму 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„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Latn-RS" w:eastAsia="ar-SA" w:bidi="ar-SA"/>
        </w:rPr>
        <w:t xml:space="preserve">N-Martin Project“ 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ДОО Нови Сад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- образац  бр 3  изјава понуђача о поштовању обавеза утврђених чланом 75. Став 2 закона ЈН „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АНТИПЛАМ“ ДОО Београд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 xml:space="preserve">- образац  бр 3  изјава понуђача о поштовању обавеза утврђених чланом 75. Став 2 закона ЈН 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„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Latn-RS" w:eastAsia="ar-SA" w:bidi="ar-SA"/>
        </w:rPr>
        <w:t xml:space="preserve">N-Martin Project“ 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ДОО Нови Сад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 xml:space="preserve">- образац понуде  - понуда бр.44/2020 од 19.02.2020. године 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„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Latn-RS" w:eastAsia="ar-SA" w:bidi="ar-SA"/>
        </w:rPr>
        <w:t xml:space="preserve">N-Martin Project“ 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ДОО Нови Сад</w:t>
      </w:r>
      <w:r>
        <w:rPr>
          <w:rFonts w:eastAsia="Times New Roman" w:cs="Times New Roman"/>
          <w:bCs/>
          <w:color w:val="000000"/>
          <w:lang w:val="sr-RS"/>
        </w:rPr>
        <w:t xml:space="preserve"> адреса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Данила Киша 17/38 Нови Сад</w:t>
      </w:r>
      <w:r>
        <w:rPr>
          <w:rFonts w:eastAsia="Times New Roman" w:cs="Times New Roman"/>
          <w:bCs/>
          <w:color w:val="000000"/>
          <w:lang w:val="sr-RS"/>
        </w:rPr>
        <w:t xml:space="preserve">, МБ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20129085</w:t>
      </w:r>
      <w:r>
        <w:rPr>
          <w:rFonts w:eastAsia="Times New Roman" w:cs="Times New Roman"/>
          <w:bCs/>
          <w:color w:val="000000"/>
          <w:lang w:val="sr-RS"/>
        </w:rPr>
        <w:t xml:space="preserve">, ПИБ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104276535</w:t>
      </w:r>
      <w:r>
        <w:rPr>
          <w:rFonts w:eastAsia="Times New Roman" w:cs="Times New Roman"/>
          <w:bCs/>
          <w:color w:val="000000"/>
          <w:lang w:val="sr-RS"/>
        </w:rPr>
        <w:t xml:space="preserve">, особа за контакт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Нилока Мартиновић</w:t>
      </w:r>
      <w:r>
        <w:rPr>
          <w:rFonts w:eastAsia="Times New Roman" w:cs="Times New Roman"/>
          <w:bCs/>
          <w:color w:val="000000"/>
          <w:lang w:val="sr-RS"/>
        </w:rPr>
        <w:t xml:space="preserve">, е-маил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u w:val="single"/>
          <w:lang w:val="en-US" w:eastAsia="ar-SA" w:bidi="ar-SA"/>
        </w:rPr>
        <w:t>nmartin771</w:t>
      </w:r>
      <w:hyperlink r:id="rId3">
        <w:r>
          <w:rPr>
            <w:rStyle w:val="InternetLink"/>
            <w:rFonts w:eastAsia="Times New Roman" w:cs="Times New Roman"/>
            <w:bCs/>
            <w:color w:val="000000"/>
            <w:lang w:val="en-US"/>
          </w:rPr>
          <w:t>@gmail.com</w:t>
        </w:r>
      </w:hyperlink>
      <w:r>
        <w:rPr>
          <w:rFonts w:eastAsia="Times New Roman" w:cs="Times New Roman"/>
          <w:bCs/>
          <w:color w:val="000000"/>
          <w:lang w:val="en-US"/>
        </w:rPr>
        <w:t xml:space="preserve">, </w:t>
      </w:r>
      <w:r>
        <w:rPr>
          <w:rFonts w:eastAsia="Times New Roman" w:cs="Times New Roman"/>
          <w:bCs/>
          <w:color w:val="000000"/>
          <w:lang w:val="sr-RS"/>
        </w:rPr>
        <w:t xml:space="preserve">тел.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063 516 176</w:t>
      </w:r>
      <w:r>
        <w:rPr>
          <w:rFonts w:eastAsia="Times New Roman" w:cs="Times New Roman"/>
          <w:bCs/>
          <w:color w:val="000000"/>
          <w:lang w:val="sr-RS"/>
        </w:rPr>
        <w:t xml:space="preserve">, текући рачун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160-299715-24</w:t>
      </w:r>
      <w:r>
        <w:rPr>
          <w:rFonts w:eastAsia="Times New Roman" w:cs="Times New Roman"/>
          <w:bCs/>
          <w:color w:val="000000"/>
          <w:lang w:val="sr-RS"/>
        </w:rPr>
        <w:t xml:space="preserve">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Интеза</w:t>
      </w:r>
      <w:r>
        <w:rPr>
          <w:rFonts w:eastAsia="Times New Roman" w:cs="Times New Roman"/>
          <w:bCs/>
          <w:color w:val="000000"/>
          <w:lang w:val="sr-RS"/>
        </w:rPr>
        <w:t xml:space="preserve"> банка, особа за потписивање уговора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Нилока Мартиновић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- понуду подноси као заједничку понуду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>Подаци о учеснику у заједничкој понуди: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- „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АНТИПЛАМ“ ДОО Београд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, адреса Бранка момирова 21 11210 Београд, МБ 17099124, ПИБ 100246186, име особе за контакт Вукадин Антић,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>- образац 5 – образац финансијске понуде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ab/>
        <w:t xml:space="preserve">*услуга израде –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980.000</w:t>
      </w:r>
      <w:r>
        <w:rPr>
          <w:rFonts w:eastAsia="Times New Roman" w:cs="Times New Roman"/>
          <w:bCs/>
          <w:color w:val="000000"/>
          <w:lang w:val="sr-RS"/>
        </w:rPr>
        <w:t xml:space="preserve">,00 дин. Без ПДВ-а, односно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1.176.000</w:t>
      </w:r>
      <w:r>
        <w:rPr>
          <w:rFonts w:eastAsia="Times New Roman" w:cs="Times New Roman"/>
          <w:bCs/>
          <w:color w:val="000000"/>
          <w:lang w:val="sr-RS"/>
        </w:rPr>
        <w:t>,00 дин са ПДВ-ом,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>* рок завршетка – 35 радних дана,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* рок важења понуде 30 дана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>- образац 6 – модел уговора – попуњен,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 xml:space="preserve">- образац 8 – образац изјаве о независној понуди -  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„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Latn-RS" w:eastAsia="ar-SA" w:bidi="ar-SA"/>
        </w:rPr>
        <w:t xml:space="preserve">N-Martin Project“ 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ДОО Нови Сад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 xml:space="preserve">                    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- образац изјаве о независној понуди -  „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АНТИПЛАМ“ ДОО Београд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- образац 9 – образац структуре цене – попуњен,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-  образац 10 – образац изјаве понуђача о лицу овлашћеном за састављање и потписивање понуде – попуњен (Никола Мартиновић),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- образац 12 – изјава чланова групе који подносе заједничку понуду – попуњен по 50% учешће чланова групе,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 xml:space="preserve">- образац 5 – изјаве понуђача о инзењерима које ће бити ангажовани у реализацији предметне услуге: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лиценце 300 (2 лиценце), 381 , 310, 350, 353, 330, 09-151-3370/16, 09-152-997/17 са приложеним основама ангажовања испред фирме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- образац 13 – списак изведених услуга – приложена изјава за два пројекта то : ОШ „Мито Игумановић“ израда пројектне документације за реконструкцију и адаптацију школе бруто површина 3271м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vertAlign w:val="superscript"/>
          <w:lang w:val="sr-RS" w:eastAsia="ar-SA" w:bidi="ar-SA"/>
        </w:rPr>
        <w:t xml:space="preserve">2 </w:t>
      </w:r>
      <w:r>
        <w:rPr>
          <w:rFonts w:eastAsia="Times New Roman" w:cs="Times New Roman"/>
          <w:bCs/>
          <w:color w:val="000000"/>
          <w:kern w:val="2"/>
          <w:position w:val="0"/>
          <w:sz w:val="24"/>
          <w:sz w:val="24"/>
          <w:szCs w:val="24"/>
          <w:vertAlign w:val="baseline"/>
          <w:lang w:val="sr-RS" w:eastAsia="ar-SA" w:bidi="ar-SA"/>
        </w:rPr>
        <w:t>, вредост услоге 993.000,00 динара (без ПДВ-а) и средња школа Краља Петра Првог (адаптација и реконструкција)вруто површина 4.775,56м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vertAlign w:val="superscript"/>
          <w:lang w:val="sr-RS" w:eastAsia="ar-SA" w:bidi="ar-SA"/>
        </w:rPr>
        <w:t>2</w:t>
      </w:r>
      <w:r>
        <w:rPr>
          <w:rFonts w:eastAsia="Times New Roman" w:cs="Times New Roman"/>
          <w:bCs/>
          <w:color w:val="000000"/>
          <w:kern w:val="2"/>
          <w:position w:val="0"/>
          <w:sz w:val="24"/>
          <w:sz w:val="24"/>
          <w:szCs w:val="24"/>
          <w:vertAlign w:val="baseline"/>
          <w:lang w:val="sr-RS" w:eastAsia="ar-SA" w:bidi="ar-SA"/>
        </w:rPr>
        <w:t>, вредности 917.000,00 динара.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>
          <w:rFonts w:ascii="Times New Roman" w:hAnsi="Times New Roman" w:eastAsia="Times New Roman" w:cs="Times New Roman"/>
          <w:bCs/>
          <w:kern w:val="2"/>
          <w:sz w:val="24"/>
          <w:szCs w:val="24"/>
          <w:lang w:val="sr-RS" w:eastAsia="ar-SA" w:bidi="ar-SA"/>
        </w:rPr>
      </w:pPr>
      <w:r>
        <w:rPr>
          <w:rFonts w:eastAsia="Times New Roman" w:cs="Times New Roman"/>
          <w:bCs/>
          <w:kern w:val="2"/>
          <w:sz w:val="24"/>
          <w:szCs w:val="24"/>
          <w:lang w:val="sr-RS" w:eastAsia="ar-SA" w:bidi="ar-SA"/>
        </w:rPr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/>
          <w:bCs/>
          <w:color w:val="000000"/>
          <w:kern w:val="2"/>
          <w:sz w:val="24"/>
          <w:szCs w:val="24"/>
          <w:lang w:val="sr-RS" w:eastAsia="ar-SA" w:bidi="ar-SA"/>
        </w:rPr>
        <w:t>Трећа понуда је  „Р</w:t>
      </w:r>
      <w:r>
        <w:rPr>
          <w:rFonts w:eastAsia="Lucida Sans Unicode" w:cs="Tahoma"/>
          <w:b/>
          <w:bCs/>
          <w:color w:val="auto"/>
          <w:kern w:val="2"/>
          <w:sz w:val="24"/>
          <w:szCs w:val="24"/>
          <w:lang w:val="sr-RS" w:eastAsia="ar-SA" w:bidi="ar-SA"/>
        </w:rPr>
        <w:t xml:space="preserve">ЕМОНТНИ ЦЕНТАР“ ДОО Ужице </w:t>
      </w:r>
      <w:r>
        <w:rPr>
          <w:rFonts w:eastAsia="Lucida Sans Unicode" w:cs="Tahoma"/>
          <w:b/>
          <w:bCs/>
          <w:color w:val="auto"/>
          <w:kern w:val="2"/>
          <w:sz w:val="24"/>
          <w:szCs w:val="24"/>
          <w:lang w:val="en-US" w:eastAsia="ar-SA" w:bidi="ar-SA"/>
        </w:rPr>
        <w:t xml:space="preserve"> </w:t>
      </w:r>
      <w:r>
        <w:rPr>
          <w:rFonts w:eastAsia="Times New Roman" w:cs="Times New Roman"/>
          <w:b/>
          <w:bCs/>
          <w:color w:val="000000"/>
          <w:kern w:val="2"/>
          <w:sz w:val="24"/>
          <w:szCs w:val="24"/>
          <w:lang w:val="sr-RS" w:eastAsia="ar-SA" w:bidi="ar-SA"/>
        </w:rPr>
        <w:t xml:space="preserve"> и </w:t>
      </w:r>
      <w:r>
        <w:rPr>
          <w:rFonts w:eastAsia="Lucida Sans Unicode" w:cs="Tahoma"/>
          <w:b/>
          <w:bCs/>
          <w:color w:val="auto"/>
          <w:kern w:val="2"/>
          <w:sz w:val="24"/>
          <w:szCs w:val="24"/>
          <w:lang w:val="sr-RS" w:eastAsia="ar-SA" w:bidi="ar-SA"/>
        </w:rPr>
        <w:t xml:space="preserve"> ГПД „НИКОЛИЋ“ ДОО  Краљево</w:t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>
          <w:rFonts w:ascii="Times New Roman" w:hAnsi="Times New Roman" w:eastAsia="Lucida Sans Unicode" w:cs="Tahoma"/>
          <w:b w:val="false"/>
          <w:b w:val="false"/>
          <w:bCs/>
          <w:color w:val="auto"/>
          <w:kern w:val="2"/>
          <w:sz w:val="24"/>
          <w:szCs w:val="24"/>
          <w:lang w:val="en-US" w:eastAsia="ar-SA" w:bidi="ar-SA"/>
        </w:rPr>
      </w:pPr>
      <w:r>
        <w:rPr>
          <w:rFonts w:eastAsia="Lucida Sans Unicode" w:cs="Tahoma"/>
          <w:b w:val="false"/>
          <w:bCs/>
          <w:color w:val="auto"/>
          <w:kern w:val="2"/>
          <w:sz w:val="24"/>
          <w:szCs w:val="24"/>
          <w:lang w:val="en-US" w:eastAsia="ar-SA" w:bidi="ar-SA"/>
        </w:rPr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en-US" w:eastAsia="ar-SA" w:bidi="ar-SA"/>
        </w:rPr>
        <w:t>- обра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 xml:space="preserve">зац 1 изјава понуђача о испуњености услова из чл. 75 закона за фирму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„Р</w:t>
      </w:r>
      <w:r>
        <w:rPr>
          <w:rFonts w:eastAsia="Lucida Sans Unicode" w:cs="Tahoma"/>
          <w:b w:val="false"/>
          <w:bCs/>
          <w:color w:val="000000"/>
          <w:kern w:val="2"/>
          <w:sz w:val="24"/>
          <w:szCs w:val="24"/>
          <w:lang w:val="sr-RS" w:eastAsia="ar-SA" w:bidi="ar-SA"/>
        </w:rPr>
        <w:t>ЕМОНТНИ ЦЕНТАР“ ДОО Ужице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 xml:space="preserve">- образац 1 изјава понуђача о испуњености услова из чл. 75 закона за фирму </w:t>
      </w:r>
      <w:r>
        <w:rPr>
          <w:rFonts w:eastAsia="Lucida Sans Unicode" w:cs="Tahoma"/>
          <w:b w:val="false"/>
          <w:bCs/>
          <w:color w:val="000000"/>
          <w:kern w:val="2"/>
          <w:sz w:val="24"/>
          <w:szCs w:val="24"/>
          <w:lang w:val="sr-RS" w:eastAsia="ar-SA" w:bidi="ar-SA"/>
        </w:rPr>
        <w:t>ГПД „НИКОЛИЋ“ ДОО  Краљево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 xml:space="preserve">- образац  бр 3  изјава понуђача о поштовању обавеза утврђених чланом 75. Став 2 закона ЈН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„Р</w:t>
      </w:r>
      <w:r>
        <w:rPr>
          <w:rFonts w:eastAsia="Lucida Sans Unicode" w:cs="Tahoma"/>
          <w:b w:val="false"/>
          <w:bCs/>
          <w:color w:val="000000"/>
          <w:kern w:val="2"/>
          <w:sz w:val="24"/>
          <w:szCs w:val="24"/>
          <w:lang w:val="sr-RS" w:eastAsia="ar-SA" w:bidi="ar-SA"/>
        </w:rPr>
        <w:t>ЕМОНТНИ ЦЕНТАР“ ДОО Ужице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 xml:space="preserve"> ,  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 xml:space="preserve">- образац  бр 3  изјава понуђача о поштовању обавеза утврђених чланом 75. Став 2 закона ЈН </w:t>
      </w:r>
      <w:r>
        <w:rPr>
          <w:rFonts w:eastAsia="Lucida Sans Unicode" w:cs="Tahoma"/>
          <w:b w:val="false"/>
          <w:bCs/>
          <w:color w:val="000000"/>
          <w:kern w:val="2"/>
          <w:sz w:val="24"/>
          <w:szCs w:val="24"/>
          <w:lang w:val="sr-RS" w:eastAsia="ar-SA" w:bidi="ar-SA"/>
        </w:rPr>
        <w:t>ГПД „НИКОЛИЋ“ ДОО  Краљево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 xml:space="preserve"> 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>- Обта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з</w:t>
      </w:r>
      <w:r>
        <w:rPr>
          <w:rFonts w:eastAsia="Times New Roman" w:cs="Times New Roman"/>
          <w:bCs/>
          <w:color w:val="000000"/>
          <w:lang w:val="sr-RS"/>
        </w:rPr>
        <w:t>ац бр 4 - образац понуде бр.2847/20 од 18.02.2020. године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 xml:space="preserve">Подаци о пунђачу: 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„Р</w:t>
      </w:r>
      <w:r>
        <w:rPr>
          <w:rFonts w:eastAsia="Lucida Sans Unicode" w:cs="Tahoma"/>
          <w:b w:val="false"/>
          <w:bCs/>
          <w:color w:val="000000"/>
          <w:kern w:val="2"/>
          <w:sz w:val="24"/>
          <w:szCs w:val="24"/>
          <w:lang w:val="sr-RS" w:eastAsia="ar-SA" w:bidi="ar-SA"/>
        </w:rPr>
        <w:t>ЕМОНТНИ ЦЕНТАР“ ДОО Ужице</w:t>
      </w:r>
      <w:r>
        <w:rPr>
          <w:rFonts w:eastAsia="Times New Roman" w:cs="Times New Roman"/>
          <w:bCs/>
          <w:color w:val="000000"/>
          <w:lang w:val="sr-RS"/>
        </w:rPr>
        <w:t xml:space="preserve">, адреса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Радничка 11, 31000 Ужице</w:t>
      </w:r>
      <w:r>
        <w:rPr>
          <w:rFonts w:eastAsia="Times New Roman" w:cs="Times New Roman"/>
          <w:bCs/>
          <w:color w:val="000000"/>
          <w:lang w:val="sr-RS"/>
        </w:rPr>
        <w:t xml:space="preserve">, МБ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20178442</w:t>
      </w:r>
      <w:r>
        <w:rPr>
          <w:rFonts w:eastAsia="Times New Roman" w:cs="Times New Roman"/>
          <w:bCs/>
          <w:color w:val="000000"/>
          <w:lang w:val="sr-RS"/>
        </w:rPr>
        <w:t xml:space="preserve">, ПИБ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104513581</w:t>
      </w:r>
      <w:r>
        <w:rPr>
          <w:rFonts w:eastAsia="Times New Roman" w:cs="Times New Roman"/>
          <w:bCs/>
          <w:color w:val="000000"/>
          <w:lang w:val="sr-RS"/>
        </w:rPr>
        <w:t xml:space="preserve">, особа за контакт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Биљана Рајевац, директор</w:t>
      </w:r>
      <w:r>
        <w:rPr>
          <w:rFonts w:eastAsia="Times New Roman" w:cs="Times New Roman"/>
          <w:bCs/>
          <w:color w:val="000000"/>
          <w:lang w:val="sr-RS"/>
        </w:rPr>
        <w:t xml:space="preserve">, е-маил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u w:val="single"/>
          <w:lang w:val="en-US" w:eastAsia="ar-SA" w:bidi="ar-SA"/>
        </w:rPr>
        <w:t>office</w:t>
      </w:r>
      <w:hyperlink r:id="rId4">
        <w:r>
          <w:rPr>
            <w:rStyle w:val="InternetLink"/>
            <w:rFonts w:eastAsia="Times New Roman" w:cs="Times New Roman"/>
            <w:bCs/>
            <w:color w:val="000000"/>
            <w:lang w:val="en-US"/>
          </w:rPr>
          <w:t>@remontnicentar.com</w:t>
        </w:r>
      </w:hyperlink>
      <w:r>
        <w:rPr>
          <w:rFonts w:eastAsia="Times New Roman" w:cs="Times New Roman"/>
          <w:bCs/>
          <w:color w:val="000000"/>
          <w:lang w:val="en-US"/>
        </w:rPr>
        <w:t xml:space="preserve">, </w:t>
      </w:r>
      <w:r>
        <w:rPr>
          <w:rFonts w:eastAsia="Times New Roman" w:cs="Times New Roman"/>
          <w:bCs/>
          <w:color w:val="000000"/>
          <w:lang w:val="sr-RS"/>
        </w:rPr>
        <w:t xml:space="preserve">тел.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en-US" w:eastAsia="ar-SA" w:bidi="ar-SA"/>
        </w:rPr>
        <w:t>031 563 070</w:t>
      </w:r>
      <w:r>
        <w:rPr>
          <w:rFonts w:eastAsia="Times New Roman" w:cs="Times New Roman"/>
          <w:bCs/>
          <w:color w:val="000000"/>
          <w:lang w:val="sr-RS"/>
        </w:rPr>
        <w:t xml:space="preserve">, текући рачун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en-US" w:eastAsia="ar-SA" w:bidi="ar-SA"/>
        </w:rPr>
        <w:t>330- 30000621-64</w:t>
      </w:r>
      <w:r>
        <w:rPr>
          <w:rFonts w:eastAsia="Times New Roman" w:cs="Times New Roman"/>
          <w:bCs/>
          <w:color w:val="000000"/>
          <w:lang w:val="sr-RS"/>
        </w:rPr>
        <w:t xml:space="preserve">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en-US" w:eastAsia="ar-SA" w:bidi="ar-SA"/>
        </w:rPr>
        <w:t>Kredit</w:t>
      </w:r>
      <w:r>
        <w:rPr>
          <w:rFonts w:eastAsia="Times New Roman" w:cs="Times New Roman"/>
          <w:bCs/>
          <w:color w:val="000000"/>
          <w:lang w:val="en-US"/>
        </w:rPr>
        <w:t xml:space="preserve"> agricole </w:t>
      </w:r>
      <w:r>
        <w:rPr>
          <w:rFonts w:eastAsia="Times New Roman" w:cs="Times New Roman"/>
          <w:bCs/>
          <w:color w:val="000000"/>
          <w:lang w:val="sr-RS"/>
        </w:rPr>
        <w:t xml:space="preserve">банка, особа за потписивање уговора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Биљана Рајевац, директор</w:t>
      </w:r>
      <w:r>
        <w:rPr>
          <w:rFonts w:eastAsia="Times New Roman" w:cs="Times New Roman"/>
          <w:bCs/>
          <w:color w:val="000000"/>
          <w:lang w:val="sr-RS"/>
        </w:rPr>
        <w:t>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>- понуду подноси као заједничку понуду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>Подаци о учеснику у заједничкој понуди: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 xml:space="preserve">- </w:t>
      </w:r>
      <w:r>
        <w:rPr>
          <w:rFonts w:eastAsia="Lucida Sans Unicode" w:cs="Tahoma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ГПД „НИКОЛИЋ“ ДОО  Краљево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en-US" w:eastAsia="ar-SA" w:bidi="ar-SA"/>
        </w:rPr>
        <w:t>,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 xml:space="preserve"> адреса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Ратинска бр.15 Краљево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 xml:space="preserve">, МБ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07614039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 xml:space="preserve">, ПИБ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101250823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 xml:space="preserve">, име особе за контакт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Милан Јокић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>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>- образац 5 – образац финансијске понуде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ab/>
        <w:t xml:space="preserve">*услуга израде -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840</w:t>
      </w:r>
      <w:r>
        <w:rPr>
          <w:rFonts w:eastAsia="Times New Roman" w:cs="Times New Roman"/>
          <w:bCs/>
          <w:color w:val="000000"/>
          <w:lang w:val="sr-RS"/>
        </w:rPr>
        <w:t xml:space="preserve">.000,00 дин. Без ПДВ-а, односно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1.008</w:t>
      </w:r>
      <w:r>
        <w:rPr>
          <w:rFonts w:eastAsia="Times New Roman" w:cs="Times New Roman"/>
          <w:bCs/>
          <w:color w:val="000000"/>
          <w:lang w:val="sr-RS"/>
        </w:rPr>
        <w:t>.000,00 дин са ПДВ-ом,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>* рок завршетка – 35 радних дана,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 xml:space="preserve">* рок важења понуде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3</w:t>
      </w:r>
      <w:r>
        <w:rPr>
          <w:rFonts w:eastAsia="Times New Roman" w:cs="Times New Roman"/>
          <w:bCs/>
          <w:color w:val="000000"/>
          <w:lang w:val="sr-RS"/>
        </w:rPr>
        <w:t>0 дана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>- образац 6 – модел уговора – попуњен,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 xml:space="preserve">- образац 8 – образац изјаве о независној понуди -  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„Р</w:t>
      </w:r>
      <w:r>
        <w:rPr>
          <w:rFonts w:eastAsia="Lucida Sans Unicode" w:cs="Tahoma"/>
          <w:b w:val="false"/>
          <w:bCs/>
          <w:color w:val="000000"/>
          <w:kern w:val="2"/>
          <w:sz w:val="24"/>
          <w:szCs w:val="24"/>
          <w:lang w:val="sr-RS" w:eastAsia="ar-SA" w:bidi="ar-SA"/>
        </w:rPr>
        <w:t>ЕМОНТНИ ЦЕНТАР“ ДОО Ужице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 xml:space="preserve">                     </w:t>
      </w:r>
      <w:r>
        <w:rPr>
          <w:rFonts w:eastAsia="Times New Roman" w:cs="Times New Roman"/>
          <w:bCs/>
          <w:color w:val="000000"/>
          <w:lang w:val="sr-RS"/>
        </w:rPr>
        <w:t xml:space="preserve">- образац изјаве о независној понуди -  </w:t>
      </w:r>
      <w:r>
        <w:rPr>
          <w:rFonts w:eastAsia="Lucida Sans Unicode" w:cs="Tahoma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ГПД „НИКОЛИЋ“ ДОО  Краљево</w:t>
      </w:r>
      <w:r>
        <w:rPr>
          <w:rFonts w:eastAsia="Times New Roman" w:cs="Times New Roman"/>
          <w:bCs/>
          <w:color w:val="000000"/>
          <w:lang w:val="sr-RS"/>
        </w:rPr>
        <w:t>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>- образац 9 – образац структуре цене – попуњен,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 xml:space="preserve">- образац 12 – изјава чланова групе који подносе заједничку понуду – попуњен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и то „Р</w:t>
      </w:r>
      <w:r>
        <w:rPr>
          <w:rFonts w:eastAsia="Lucida Sans Unicode" w:cs="Tahoma"/>
          <w:b w:val="false"/>
          <w:bCs/>
          <w:color w:val="000000"/>
          <w:kern w:val="2"/>
          <w:sz w:val="24"/>
          <w:szCs w:val="24"/>
          <w:lang w:val="sr-RS" w:eastAsia="ar-SA" w:bidi="ar-SA"/>
        </w:rPr>
        <w:t xml:space="preserve">ЕМОНТНИ ЦЕНТАР“ ДОО Ужице 95% и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 xml:space="preserve"> </w:t>
      </w:r>
      <w:r>
        <w:rPr>
          <w:rFonts w:eastAsia="Lucida Sans Unicode" w:cs="Tahoma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ГПД „НИКОЛИЋ“ ДОО  Краљево 5%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>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sr-RS" w:eastAsia="ar-SA" w:bidi="ar-SA"/>
        </w:rPr>
        <w:t>- образац 13 – списак изведених услуга – приложена изјава за два пројекта и то ОШ „Нада Матић, пројектно техничк документација површина 4.456.22м</w:t>
      </w: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vertAlign w:val="superscript"/>
          <w:lang w:val="sr-RS" w:eastAsia="ar-SA" w:bidi="ar-SA"/>
        </w:rPr>
        <w:t>2</w:t>
      </w:r>
      <w:r>
        <w:rPr>
          <w:rFonts w:eastAsia="Times New Roman" w:cs="Times New Roman"/>
          <w:b w:val="false"/>
          <w:bCs/>
          <w:color w:val="auto"/>
          <w:kern w:val="2"/>
          <w:position w:val="0"/>
          <w:sz w:val="24"/>
          <w:sz w:val="24"/>
          <w:szCs w:val="24"/>
          <w:vertAlign w:val="baseline"/>
          <w:lang w:val="sr-RS" w:eastAsia="ar-SA" w:bidi="ar-SA"/>
        </w:rPr>
        <w:t xml:space="preserve"> , вредности 1.490.000,00 без ПДВ-а и Вртић „Полетарац“ пројектно техничк документација површина 2.913,91м</w:t>
      </w: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vertAlign w:val="superscript"/>
          <w:lang w:val="sr-RS" w:eastAsia="ar-SA" w:bidi="ar-SA"/>
        </w:rPr>
        <w:t>2</w:t>
      </w:r>
      <w:r>
        <w:rPr>
          <w:rFonts w:eastAsia="Times New Roman" w:cs="Times New Roman"/>
          <w:b w:val="false"/>
          <w:bCs/>
          <w:color w:val="auto"/>
          <w:kern w:val="2"/>
          <w:position w:val="0"/>
          <w:sz w:val="24"/>
          <w:sz w:val="24"/>
          <w:szCs w:val="24"/>
          <w:vertAlign w:val="baseline"/>
          <w:lang w:val="sr-RS" w:eastAsia="ar-SA" w:bidi="ar-SA"/>
        </w:rPr>
        <w:t xml:space="preserve"> , вредности 990.000,00 без ПДВ-а</w:t>
      </w: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sr-RS" w:eastAsia="ar-SA" w:bidi="ar-SA"/>
        </w:rPr>
        <w:t>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sr-RS" w:eastAsia="ar-SA" w:bidi="ar-SA"/>
        </w:rPr>
        <w:t xml:space="preserve">- Град Ужице градска управа издаје потврду о пруженим услугама за период октобр 2018-е године до маја 2019-е године и то: за израду техничке документације за  ОШ „Нада Матић“, вредност уговора 1.788.000 динара и  израда техничке документације за </w:t>
      </w:r>
      <w:r>
        <w:rPr>
          <w:rFonts w:eastAsia="Times New Roman" w:cs="Times New Roman"/>
          <w:b w:val="false"/>
          <w:bCs/>
          <w:color w:val="auto"/>
          <w:kern w:val="2"/>
          <w:position w:val="0"/>
          <w:sz w:val="24"/>
          <w:sz w:val="24"/>
          <w:szCs w:val="24"/>
          <w:vertAlign w:val="baseline"/>
          <w:lang w:val="sr-RS" w:eastAsia="ar-SA" w:bidi="ar-SA"/>
        </w:rPr>
        <w:t>Вртић „Полетарац“ у вредности од 1.188.000,00 динара (образац бр.14).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>- образац 5 – изјаве понуђача о ин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ж</w:t>
      </w:r>
      <w:r>
        <w:rPr>
          <w:rFonts w:eastAsia="Times New Roman" w:cs="Times New Roman"/>
          <w:bCs/>
          <w:color w:val="000000"/>
          <w:lang w:val="sr-RS"/>
        </w:rPr>
        <w:t xml:space="preserve">ењерима које ће бити ангажовани у реализацији предметне услуге: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лиценце 300 (2 лиценце), 381 , 310, 353, 330, 350 са приложеним основама ангажовања 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 xml:space="preserve">- Обавештење  о испуњености услова из члана 75. и 76 Закона о ЈН за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„Р</w:t>
      </w:r>
      <w:r>
        <w:rPr>
          <w:rFonts w:eastAsia="Lucida Sans Unicode" w:cs="Tahoma"/>
          <w:b w:val="false"/>
          <w:bCs/>
          <w:color w:val="000000"/>
          <w:kern w:val="2"/>
          <w:sz w:val="24"/>
          <w:szCs w:val="24"/>
          <w:lang w:val="sr-RS" w:eastAsia="ar-SA" w:bidi="ar-SA"/>
        </w:rPr>
        <w:t>ЕМОНТНИ ЦЕНТАР“ ДОО Ужице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 xml:space="preserve">-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 xml:space="preserve">Решење АПР-а о упису у регистар понуђача - извештај о бонитету за 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„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Latn-RS" w:eastAsia="ar-SA" w:bidi="ar-SA"/>
        </w:rPr>
        <w:t xml:space="preserve">N-Martin Project“ 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ДОО Нови Сад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-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потврда о броју дана блокаде – Народна банка Србије од 01.01.2017. - 16.12.2019. год. - без блокаде,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- Решење АПР-а о регистарцији промене података „Р</w:t>
      </w:r>
      <w:r>
        <w:rPr>
          <w:rFonts w:eastAsia="Lucida Sans Unicode" w:cs="Tahoma"/>
          <w:b w:val="false"/>
          <w:bCs/>
          <w:color w:val="000000"/>
          <w:kern w:val="2"/>
          <w:sz w:val="24"/>
          <w:szCs w:val="24"/>
          <w:lang w:val="sr-RS" w:eastAsia="ar-SA" w:bidi="ar-SA"/>
        </w:rPr>
        <w:t>ЕМОНТНИ ЦЕНТАР“ ДОО Ужице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sr-RS" w:eastAsia="ar-SA" w:bidi="ar-SA"/>
        </w:rPr>
        <w:t xml:space="preserve"> </w:t>
      </w: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sr-RS" w:eastAsia="ar-SA" w:bidi="ar-SA"/>
        </w:rPr>
        <w:t>са овереним потписима овлашћених лица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- извештај о бонитету за „Р</w:t>
      </w:r>
      <w:r>
        <w:rPr>
          <w:rFonts w:eastAsia="Lucida Sans Unicode" w:cs="Tahoma"/>
          <w:b w:val="false"/>
          <w:bCs/>
          <w:color w:val="000000"/>
          <w:kern w:val="2"/>
          <w:sz w:val="24"/>
          <w:szCs w:val="24"/>
          <w:lang w:val="sr-RS" w:eastAsia="ar-SA" w:bidi="ar-SA"/>
        </w:rPr>
        <w:t>ЕМОНТНИ ЦЕНТАР“ ДОО Ужице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Lucida Sans Unicode" w:cs="Tahoma"/>
          <w:b w:val="false"/>
          <w:bCs/>
          <w:color w:val="000000"/>
          <w:kern w:val="2"/>
          <w:sz w:val="24"/>
          <w:szCs w:val="24"/>
          <w:lang w:val="sr-RS" w:eastAsia="ar-SA" w:bidi="ar-SA"/>
        </w:rPr>
        <w:t xml:space="preserve">- Уговор о конзорцијуму ради заједничког подношења понуде и то између: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„Р</w:t>
      </w:r>
      <w:r>
        <w:rPr>
          <w:rFonts w:eastAsia="Lucida Sans Unicode" w:cs="Tahoma"/>
          <w:b w:val="false"/>
          <w:bCs/>
          <w:color w:val="000000"/>
          <w:kern w:val="2"/>
          <w:sz w:val="24"/>
          <w:szCs w:val="24"/>
          <w:lang w:val="sr-RS" w:eastAsia="ar-SA" w:bidi="ar-SA"/>
        </w:rPr>
        <w:t xml:space="preserve">ЕМОНТНИ ЦЕНТАР“ ДОО Ужице и  </w:t>
      </w:r>
      <w:r>
        <w:rPr>
          <w:rFonts w:eastAsia="Lucida Sans Unicode" w:cs="Tahoma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ГПД „НИКОЛИЋ“ ДОО  Краљево,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Lucida Sans Unicode" w:cs="Tahoma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 xml:space="preserve">- регистрациона карта за стање лиценци програма: </w:t>
      </w:r>
      <w:r>
        <w:rPr>
          <w:rFonts w:eastAsia="Lucida Sans Unicode" w:cs="Tahoma"/>
          <w:b w:val="false"/>
          <w:bCs w:val="false"/>
          <w:color w:val="000000"/>
          <w:kern w:val="2"/>
          <w:sz w:val="24"/>
          <w:szCs w:val="24"/>
          <w:lang w:val="en-US" w:eastAsia="ar-SA" w:bidi="ar-SA"/>
        </w:rPr>
        <w:t>Tower 7 profesional I ArmCAD6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 xml:space="preserve">-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 xml:space="preserve">достављање лиценце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>З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агорка Берчег Перишић  300  са уговором о раду,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 xml:space="preserve">-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достављање лиценце Ана Васковић  300  са уговором о делу,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 xml:space="preserve">-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достављање лиценце Добривоје Стевановић  310  и 381 са уговором о раду,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 xml:space="preserve">-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достављање лиценце Миломир Марјановић  350, 353   са уговором о раду и анексом уговора о раду, као и лиценце МУП-а за израду главног пројекта заштите од пожара и за пројектовање и извођење посебних система и мера заштите од пожара из 2016. и 2017.</w:t>
      </w:r>
      <w:r>
        <w:rPr>
          <w:rFonts w:eastAsia="Times New Roman" w:cs="Times New Roman"/>
          <w:b w:val="false"/>
          <w:bCs/>
          <w:strike w:val="false"/>
          <w:dstrike w:val="false"/>
          <w:color w:val="000000"/>
          <w:kern w:val="2"/>
          <w:sz w:val="24"/>
          <w:szCs w:val="24"/>
          <w:lang w:val="sr-RS" w:eastAsia="ar-SA" w:bidi="ar-SA"/>
        </w:rPr>
        <w:t xml:space="preserve"> године,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strike w:val="false"/>
          <w:dstrike w:val="false"/>
          <w:color w:val="000000"/>
          <w:kern w:val="2"/>
          <w:sz w:val="24"/>
          <w:szCs w:val="24"/>
          <w:lang w:val="en-US" w:eastAsia="ar-SA" w:bidi="ar-SA"/>
        </w:rPr>
        <w:t xml:space="preserve">- </w:t>
      </w:r>
      <w:r>
        <w:rPr>
          <w:rFonts w:eastAsia="Times New Roman" w:cs="Times New Roman"/>
          <w:b w:val="false"/>
          <w:bCs/>
          <w:strike w:val="false"/>
          <w:dstrike w:val="false"/>
          <w:color w:val="000000"/>
          <w:kern w:val="2"/>
          <w:sz w:val="24"/>
          <w:szCs w:val="24"/>
          <w:lang w:val="sr-RS" w:eastAsia="ar-SA" w:bidi="ar-SA"/>
        </w:rPr>
        <w:t>достављање лиценце Биљана Рајевац  330  са уговором о раду и   МУП лиценца  за обављање послова израде Главног пројекта заштите од пожара са приложеним уговором о раду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strike w:val="false"/>
          <w:dstrike w:val="false"/>
          <w:color w:val="000000"/>
          <w:kern w:val="2"/>
          <w:sz w:val="24"/>
          <w:szCs w:val="24"/>
          <w:lang w:val="sr-RS" w:eastAsia="ar-SA" w:bidi="ar-SA"/>
        </w:rPr>
        <w:t xml:space="preserve">- достављање лиценце за Дејана Петровића- МУП лиценца  за пројектовање и извођење посебних система  и мера заштита од пожара, са уговором о раду и анексом уговора о раду, 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>
          <w:rFonts w:ascii="Times New Roman" w:hAnsi="Times New Roman" w:eastAsia="Times New Roman" w:cs="Times New Roman"/>
          <w:b w:val="false"/>
          <w:b w:val="false"/>
          <w:bCs/>
          <w:strike w:val="false"/>
          <w:dstrike w:val="false"/>
          <w:color w:val="000000"/>
          <w:kern w:val="2"/>
          <w:sz w:val="24"/>
          <w:szCs w:val="24"/>
          <w:lang w:val="sr-RS" w:eastAsia="ar-SA" w:bidi="ar-SA"/>
        </w:rPr>
      </w:pPr>
      <w:r>
        <w:rPr>
          <w:rFonts w:eastAsia="Times New Roman" w:cs="Times New Roman"/>
          <w:b w:val="false"/>
          <w:bCs/>
          <w:strike w:val="false"/>
          <w:dstrike w:val="false"/>
          <w:color w:val="000000"/>
          <w:kern w:val="2"/>
          <w:sz w:val="24"/>
          <w:szCs w:val="24"/>
          <w:lang w:val="sr-RS" w:eastAsia="ar-SA" w:bidi="ar-SA"/>
        </w:rPr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/>
          <w:bCs/>
          <w:color w:val="000000"/>
          <w:kern w:val="2"/>
          <w:sz w:val="24"/>
          <w:szCs w:val="24"/>
          <w:lang w:val="sr-RS" w:eastAsia="ar-SA" w:bidi="ar-SA"/>
        </w:rPr>
        <w:t xml:space="preserve">Четвта понуда је </w:t>
      </w:r>
      <w:r>
        <w:rPr>
          <w:rFonts w:eastAsia="Lucida Sans Unicode" w:cs="Tahoma"/>
          <w:b/>
          <w:bCs/>
          <w:color w:val="auto"/>
          <w:kern w:val="2"/>
          <w:sz w:val="24"/>
          <w:szCs w:val="24"/>
          <w:lang w:val="sr-Latn-RS" w:eastAsia="ar-SA" w:bidi="ar-SA"/>
        </w:rPr>
        <w:t xml:space="preserve"> „Studio Bauhaus“ </w:t>
      </w:r>
      <w:r>
        <w:rPr>
          <w:rFonts w:eastAsia="Lucida Sans Unicode" w:cs="Tahoma"/>
          <w:b/>
          <w:bCs/>
          <w:color w:val="auto"/>
          <w:kern w:val="2"/>
          <w:sz w:val="24"/>
          <w:szCs w:val="24"/>
          <w:lang w:val="sr-RS" w:eastAsia="ar-SA" w:bidi="ar-SA"/>
        </w:rPr>
        <w:t xml:space="preserve">Д.О.О. Чачак, са подизвођачем </w:t>
      </w:r>
      <w:r>
        <w:rPr>
          <w:rFonts w:eastAsia="Lucida Sans Unicode" w:cs="Tahoma"/>
          <w:b/>
          <w:bCs/>
          <w:color w:val="auto"/>
          <w:kern w:val="2"/>
          <w:sz w:val="24"/>
          <w:szCs w:val="24"/>
          <w:lang w:val="en-US" w:eastAsia="ar-SA" w:bidi="ar-SA"/>
        </w:rPr>
        <w:t>“</w:t>
      </w:r>
      <w:r>
        <w:rPr>
          <w:rFonts w:eastAsia="Lucida Sans Unicode" w:cs="Tahoma"/>
          <w:b/>
          <w:bCs/>
          <w:color w:val="auto"/>
          <w:kern w:val="2"/>
          <w:sz w:val="24"/>
          <w:szCs w:val="24"/>
          <w:lang w:val="sr-Latn-RS" w:eastAsia="ar-SA" w:bidi="ar-SA"/>
        </w:rPr>
        <w:t xml:space="preserve">TEHPRO“ </w:t>
      </w:r>
      <w:r>
        <w:rPr>
          <w:rFonts w:eastAsia="Lucida Sans Unicode" w:cs="Tahoma"/>
          <w:b/>
          <w:bCs/>
          <w:color w:val="auto"/>
          <w:kern w:val="2"/>
          <w:sz w:val="24"/>
          <w:szCs w:val="24"/>
          <w:lang w:val="sr-RS" w:eastAsia="ar-SA" w:bidi="ar-SA"/>
        </w:rPr>
        <w:t>Д.О.О. Београд</w:t>
      </w:r>
    </w:p>
    <w:p>
      <w:pPr>
        <w:pStyle w:val="Normal"/>
        <w:tabs>
          <w:tab w:val="clear" w:pos="720"/>
          <w:tab w:val="left" w:pos="2291" w:leader="none"/>
          <w:tab w:val="left" w:pos="6461" w:leader="none"/>
          <w:tab w:val="left" w:pos="8415" w:leader="none"/>
        </w:tabs>
        <w:rPr/>
      </w:pPr>
      <w:r>
        <w:rPr>
          <w:rFonts w:eastAsia="Lucida Sans Unicode" w:cs="Tahoma"/>
          <w:color w:val="auto"/>
          <w:kern w:val="2"/>
          <w:sz w:val="24"/>
          <w:szCs w:val="24"/>
          <w:lang w:val="sr-Latn-RS" w:eastAsia="ar-SA" w:bidi="ar-SA"/>
        </w:rPr>
        <w:t xml:space="preserve">                      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 xml:space="preserve">- образац 1 изјава понуђача о испуњености услова из чл. 75 закона за фирму </w:t>
      </w:r>
      <w:bookmarkStart w:id="2" w:name="__DdeLink__433_1247387426"/>
      <w:r>
        <w:rPr>
          <w:rFonts w:eastAsia="Lucida Sans Unicode" w:cs="Tahoma"/>
          <w:b w:val="false"/>
          <w:bCs/>
          <w:color w:val="000000"/>
          <w:kern w:val="2"/>
          <w:sz w:val="24"/>
          <w:szCs w:val="24"/>
          <w:lang w:val="sr-Latn-RS" w:eastAsia="ar-SA" w:bidi="ar-SA"/>
        </w:rPr>
        <w:t xml:space="preserve">„Studio Bauhaus“ </w:t>
      </w:r>
      <w:r>
        <w:rPr>
          <w:rFonts w:eastAsia="Lucida Sans Unicode" w:cs="Tahoma"/>
          <w:b w:val="false"/>
          <w:bCs/>
          <w:color w:val="000000"/>
          <w:kern w:val="2"/>
          <w:sz w:val="24"/>
          <w:szCs w:val="24"/>
          <w:lang w:val="sr-RS" w:eastAsia="ar-SA" w:bidi="ar-SA"/>
        </w:rPr>
        <w:t>Д.О.О. Чачак</w:t>
      </w:r>
      <w:bookmarkEnd w:id="2"/>
      <w:r>
        <w:rPr>
          <w:rFonts w:eastAsia="Lucida Sans Unicode" w:cs="Tahoma"/>
          <w:b w:val="false"/>
          <w:bCs/>
          <w:color w:val="000000"/>
          <w:kern w:val="2"/>
          <w:sz w:val="24"/>
          <w:szCs w:val="24"/>
          <w:lang w:val="sr-RS" w:eastAsia="ar-SA" w:bidi="ar-SA"/>
        </w:rPr>
        <w:t>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Latn-RS" w:eastAsia="ar-SA" w:bidi="ar-SA"/>
        </w:rPr>
        <w:t xml:space="preserve">- образац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2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Latn-RS" w:eastAsia="ar-SA" w:bidi="ar-SA"/>
        </w:rPr>
        <w:t xml:space="preserve"> изјава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подизвођача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Latn-RS" w:eastAsia="ar-SA" w:bidi="ar-SA"/>
        </w:rPr>
        <w:t xml:space="preserve"> о испуњености услова из чл. 75 закона за фирму </w:t>
      </w:r>
      <w:r>
        <w:rPr>
          <w:rFonts w:eastAsia="Lucida Sans Unicode" w:cs="Tahoma"/>
          <w:b w:val="false"/>
          <w:bCs w:val="false"/>
          <w:color w:val="auto"/>
          <w:kern w:val="2"/>
          <w:sz w:val="24"/>
          <w:szCs w:val="24"/>
          <w:lang w:val="en-US" w:eastAsia="ar-SA" w:bidi="ar-SA"/>
        </w:rPr>
        <w:t>“</w:t>
      </w:r>
      <w:r>
        <w:rPr>
          <w:rFonts w:eastAsia="Lucida Sans Unicode" w:cs="Tahoma"/>
          <w:b w:val="false"/>
          <w:bCs w:val="false"/>
          <w:color w:val="auto"/>
          <w:kern w:val="2"/>
          <w:sz w:val="24"/>
          <w:szCs w:val="24"/>
          <w:lang w:val="sr-Latn-RS" w:eastAsia="ar-SA" w:bidi="ar-SA"/>
        </w:rPr>
        <w:t xml:space="preserve">TEHPRO“ </w:t>
      </w:r>
      <w:r>
        <w:rPr>
          <w:rFonts w:eastAsia="Lucida Sans Unicode" w:cs="Tahoma"/>
          <w:b w:val="false"/>
          <w:bCs w:val="false"/>
          <w:color w:val="auto"/>
          <w:kern w:val="2"/>
          <w:sz w:val="24"/>
          <w:szCs w:val="24"/>
          <w:lang w:val="sr-RS" w:eastAsia="ar-SA" w:bidi="ar-SA"/>
        </w:rPr>
        <w:t>Д.О.О. Београд,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>- образац  бр 3  изјава понуђача о поштовању обавеза утврђених чланом 75. Став 2 закона ЈН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Lucida Sans Unicode" w:cs="Tahoma"/>
          <w:b w:val="false"/>
          <w:bCs/>
          <w:color w:val="000000"/>
          <w:kern w:val="2"/>
          <w:sz w:val="24"/>
          <w:szCs w:val="24"/>
          <w:lang w:val="sr-Latn-RS" w:eastAsia="ar-SA" w:bidi="ar-SA"/>
        </w:rPr>
        <w:t>„</w:t>
      </w:r>
      <w:r>
        <w:rPr>
          <w:rFonts w:eastAsia="Lucida Sans Unicode" w:cs="Tahoma"/>
          <w:b w:val="false"/>
          <w:bCs/>
          <w:color w:val="000000"/>
          <w:kern w:val="2"/>
          <w:sz w:val="24"/>
          <w:szCs w:val="24"/>
          <w:lang w:val="sr-Latn-RS" w:eastAsia="ar-SA" w:bidi="ar-SA"/>
        </w:rPr>
        <w:t xml:space="preserve">Studio Bauhaus“ </w:t>
      </w:r>
      <w:r>
        <w:rPr>
          <w:rFonts w:eastAsia="Lucida Sans Unicode" w:cs="Tahoma"/>
          <w:b w:val="false"/>
          <w:bCs/>
          <w:color w:val="000000"/>
          <w:kern w:val="2"/>
          <w:sz w:val="24"/>
          <w:szCs w:val="24"/>
          <w:lang w:val="sr-RS" w:eastAsia="ar-SA" w:bidi="ar-SA"/>
        </w:rPr>
        <w:t>Д.О.О. Чачак,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 xml:space="preserve"> 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>- Обта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з</w:t>
      </w:r>
      <w:r>
        <w:rPr>
          <w:rFonts w:eastAsia="Times New Roman" w:cs="Times New Roman"/>
          <w:bCs/>
          <w:color w:val="000000"/>
          <w:lang w:val="sr-RS"/>
        </w:rPr>
        <w:t>ац бр 4 - образац понуде бр.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1</w:t>
      </w:r>
      <w:r>
        <w:rPr>
          <w:rFonts w:eastAsia="Times New Roman" w:cs="Times New Roman"/>
          <w:bCs/>
          <w:color w:val="000000"/>
          <w:lang w:val="sr-RS"/>
        </w:rPr>
        <w:t xml:space="preserve"> од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11</w:t>
      </w:r>
      <w:r>
        <w:rPr>
          <w:rFonts w:eastAsia="Times New Roman" w:cs="Times New Roman"/>
          <w:bCs/>
          <w:color w:val="000000"/>
          <w:lang w:val="sr-RS"/>
        </w:rPr>
        <w:t>.02.2020. године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 xml:space="preserve">Подаци о пунђачу:  </w:t>
      </w:r>
      <w:r>
        <w:rPr>
          <w:rFonts w:eastAsia="Lucida Sans Unicode" w:cs="Tahoma"/>
          <w:b w:val="false"/>
          <w:bCs/>
          <w:color w:val="000000"/>
          <w:kern w:val="2"/>
          <w:sz w:val="24"/>
          <w:szCs w:val="24"/>
          <w:lang w:val="sr-Latn-RS" w:eastAsia="ar-SA" w:bidi="ar-SA"/>
        </w:rPr>
        <w:t xml:space="preserve">„Studio Bauhaus“ </w:t>
      </w:r>
      <w:r>
        <w:rPr>
          <w:rFonts w:eastAsia="Lucida Sans Unicode" w:cs="Tahoma"/>
          <w:b w:val="false"/>
          <w:bCs/>
          <w:color w:val="000000"/>
          <w:kern w:val="2"/>
          <w:sz w:val="24"/>
          <w:szCs w:val="24"/>
          <w:lang w:val="sr-RS" w:eastAsia="ar-SA" w:bidi="ar-SA"/>
        </w:rPr>
        <w:t>Д.О.О. Чачак</w:t>
      </w:r>
      <w:r>
        <w:rPr>
          <w:rFonts w:eastAsia="Times New Roman" w:cs="Times New Roman"/>
          <w:bCs/>
          <w:color w:val="000000"/>
          <w:lang w:val="sr-RS"/>
        </w:rPr>
        <w:t xml:space="preserve">, адреса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Св. Саве бр.48/7 Чачак</w:t>
      </w:r>
      <w:r>
        <w:rPr>
          <w:rFonts w:eastAsia="Times New Roman" w:cs="Times New Roman"/>
          <w:bCs/>
          <w:color w:val="000000"/>
          <w:lang w:val="sr-RS"/>
        </w:rPr>
        <w:t xml:space="preserve">, МБ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21072974</w:t>
      </w:r>
      <w:r>
        <w:rPr>
          <w:rFonts w:eastAsia="Times New Roman" w:cs="Times New Roman"/>
          <w:bCs/>
          <w:color w:val="000000"/>
          <w:lang w:val="sr-RS"/>
        </w:rPr>
        <w:t xml:space="preserve">, ПИБ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108815617</w:t>
      </w:r>
      <w:r>
        <w:rPr>
          <w:rFonts w:eastAsia="Times New Roman" w:cs="Times New Roman"/>
          <w:bCs/>
          <w:color w:val="000000"/>
          <w:lang w:val="sr-RS"/>
        </w:rPr>
        <w:t xml:space="preserve">, особа за контакт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 xml:space="preserve">Звонко Митровић, </w:t>
      </w:r>
      <w:r>
        <w:rPr>
          <w:rFonts w:eastAsia="Times New Roman" w:cs="Times New Roman"/>
          <w:bCs/>
          <w:color w:val="000000"/>
          <w:lang w:val="sr-RS"/>
        </w:rPr>
        <w:t xml:space="preserve">е-маил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u w:val="single"/>
          <w:lang w:val="en-US" w:eastAsia="ar-SA" w:bidi="ar-SA"/>
        </w:rPr>
        <w:t>bauhaus.srbija</w:t>
      </w:r>
      <w:hyperlink r:id="rId5">
        <w:r>
          <w:rPr>
            <w:rStyle w:val="InternetLink"/>
            <w:rFonts w:eastAsia="Times New Roman" w:cs="Times New Roman"/>
            <w:bCs/>
            <w:color w:val="000000"/>
            <w:lang w:val="en-US"/>
          </w:rPr>
          <w:t>@gmail.com</w:t>
        </w:r>
      </w:hyperlink>
      <w:r>
        <w:rPr>
          <w:rFonts w:eastAsia="Times New Roman" w:cs="Times New Roman"/>
          <w:bCs/>
          <w:color w:val="000000"/>
          <w:lang w:val="en-US"/>
        </w:rPr>
        <w:t xml:space="preserve">, </w:t>
      </w:r>
      <w:r>
        <w:rPr>
          <w:rFonts w:eastAsia="Times New Roman" w:cs="Times New Roman"/>
          <w:bCs/>
          <w:color w:val="000000"/>
          <w:lang w:val="sr-RS"/>
        </w:rPr>
        <w:t xml:space="preserve">тел.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en-US" w:eastAsia="ar-SA" w:bidi="ar-SA"/>
        </w:rPr>
        <w:t>063 603 955</w:t>
      </w:r>
      <w:r>
        <w:rPr>
          <w:rFonts w:eastAsia="Times New Roman" w:cs="Times New Roman"/>
          <w:bCs/>
          <w:color w:val="000000"/>
          <w:lang w:val="sr-RS"/>
        </w:rPr>
        <w:t xml:space="preserve">, текући рачун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en-US" w:eastAsia="ar-SA" w:bidi="ar-SA"/>
        </w:rPr>
        <w:t>155-28133-98</w:t>
      </w:r>
      <w:r>
        <w:rPr>
          <w:rFonts w:eastAsia="Times New Roman" w:cs="Times New Roman"/>
          <w:bCs/>
          <w:color w:val="000000"/>
          <w:lang w:val="sr-RS"/>
        </w:rPr>
        <w:t xml:space="preserve">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en-US" w:eastAsia="ar-SA" w:bidi="ar-SA"/>
        </w:rPr>
        <w:t>Halkbank</w:t>
      </w:r>
      <w:r>
        <w:rPr>
          <w:rFonts w:eastAsia="Times New Roman" w:cs="Times New Roman"/>
          <w:bCs/>
          <w:color w:val="000000"/>
          <w:lang w:val="sr-RS"/>
        </w:rPr>
        <w:t xml:space="preserve">, особа за потписивање уговора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 xml:space="preserve">Звонко Митровић </w:t>
      </w:r>
      <w:r>
        <w:rPr>
          <w:rFonts w:eastAsia="Times New Roman" w:cs="Times New Roman"/>
          <w:bCs/>
          <w:color w:val="000000"/>
          <w:lang w:val="sr-RS"/>
        </w:rPr>
        <w:t>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 xml:space="preserve">- понуду подноси са подизвођачем: - </w:t>
      </w:r>
      <w:r>
        <w:rPr>
          <w:rFonts w:eastAsia="Lucida Sans Unicode" w:cs="Tahoma"/>
          <w:b w:val="false"/>
          <w:bCs w:val="false"/>
          <w:color w:val="000000"/>
          <w:kern w:val="2"/>
          <w:sz w:val="24"/>
          <w:szCs w:val="24"/>
          <w:lang w:val="en-US" w:eastAsia="ar-SA" w:bidi="ar-SA"/>
        </w:rPr>
        <w:t>“</w:t>
      </w:r>
      <w:r>
        <w:rPr>
          <w:rFonts w:eastAsia="Lucida Sans Unicode" w:cs="Tahoma"/>
          <w:b w:val="false"/>
          <w:bCs w:val="false"/>
          <w:color w:val="000000"/>
          <w:kern w:val="2"/>
          <w:sz w:val="24"/>
          <w:szCs w:val="24"/>
          <w:lang w:val="sr-Latn-RS" w:eastAsia="ar-SA" w:bidi="ar-SA"/>
        </w:rPr>
        <w:t xml:space="preserve">TEHPRO“ </w:t>
      </w:r>
      <w:r>
        <w:rPr>
          <w:rFonts w:eastAsia="Lucida Sans Unicode" w:cs="Tahoma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Д.О.О. Београд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, адреса Лоле Рибара 120 Београд, МБ 07762577, ПИБ 100183332, име особе за контакт Дејан Рабреновић, са процентом укупне вредности од извршења пројекта од 10%, са пословима израде ГП заштите од пожара, пројектовање посебних система и мера жаштите од пожара.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>- образац 5 – образац финансијске понуде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ab/>
        <w:t xml:space="preserve">*услуга израде -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925</w:t>
      </w:r>
      <w:r>
        <w:rPr>
          <w:rFonts w:eastAsia="Times New Roman" w:cs="Times New Roman"/>
          <w:bCs/>
          <w:color w:val="000000"/>
          <w:lang w:val="sr-RS"/>
        </w:rPr>
        <w:t xml:space="preserve">.000,00 дин. Без ПДВ-а, односно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1.110</w:t>
      </w:r>
      <w:r>
        <w:rPr>
          <w:rFonts w:eastAsia="Times New Roman" w:cs="Times New Roman"/>
          <w:bCs/>
          <w:color w:val="000000"/>
          <w:lang w:val="sr-RS"/>
        </w:rPr>
        <w:t>.000,00 дин са ПДВ-ом,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>* рок завршетка – 3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4</w:t>
      </w:r>
      <w:r>
        <w:rPr>
          <w:rFonts w:eastAsia="Times New Roman" w:cs="Times New Roman"/>
          <w:bCs/>
          <w:color w:val="000000"/>
          <w:lang w:val="sr-RS"/>
        </w:rPr>
        <w:t xml:space="preserve"> радних дана,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 xml:space="preserve">* рок важења понуде </w:t>
      </w:r>
      <w:r>
        <w:rPr>
          <w:rFonts w:eastAsia="Times New Roman" w:cs="Times New Roman"/>
          <w:bCs/>
          <w:color w:val="000000"/>
          <w:kern w:val="2"/>
          <w:sz w:val="24"/>
          <w:szCs w:val="24"/>
          <w:lang w:val="sr-RS" w:eastAsia="ar-SA" w:bidi="ar-SA"/>
        </w:rPr>
        <w:t>31</w:t>
      </w:r>
      <w:r>
        <w:rPr>
          <w:rFonts w:eastAsia="Times New Roman" w:cs="Times New Roman"/>
          <w:bCs/>
          <w:color w:val="000000"/>
          <w:lang w:val="sr-RS"/>
        </w:rPr>
        <w:t xml:space="preserve"> дана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>- образац 6 – модел уговора – попуњен,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Cs/>
          <w:color w:val="000000"/>
          <w:lang w:val="sr-RS"/>
        </w:rPr>
        <w:t xml:space="preserve">- образац 8 – образац изјаве о независној понуди -   </w:t>
      </w:r>
      <w:r>
        <w:rPr>
          <w:rFonts w:eastAsia="Lucida Sans Unicode" w:cs="Tahoma"/>
          <w:b w:val="false"/>
          <w:bCs/>
          <w:color w:val="000000"/>
          <w:kern w:val="2"/>
          <w:sz w:val="24"/>
          <w:szCs w:val="24"/>
          <w:lang w:val="sr-Latn-RS" w:eastAsia="ar-SA" w:bidi="ar-SA"/>
        </w:rPr>
        <w:t xml:space="preserve">„Studio Bauhaus“ </w:t>
      </w:r>
      <w:r>
        <w:rPr>
          <w:rFonts w:eastAsia="Lucida Sans Unicode" w:cs="Tahoma"/>
          <w:b w:val="false"/>
          <w:bCs/>
          <w:color w:val="000000"/>
          <w:kern w:val="2"/>
          <w:sz w:val="24"/>
          <w:szCs w:val="24"/>
          <w:lang w:val="sr-RS" w:eastAsia="ar-SA" w:bidi="ar-SA"/>
        </w:rPr>
        <w:t>Д.О.О. Чачак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>- образац 9 – образац структуре цене – попуњен,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 xml:space="preserve">- образац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 xml:space="preserve">10- изјава понуђача о лицу овлашћеном за састављање и потписивање понуде који наступа са подизвођачем. Испред фирме   </w:t>
      </w:r>
      <w:r>
        <w:rPr>
          <w:rFonts w:eastAsia="Lucida Sans Unicode" w:cs="Tahoma"/>
          <w:b w:val="false"/>
          <w:bCs/>
          <w:color w:val="000000"/>
          <w:kern w:val="2"/>
          <w:sz w:val="24"/>
          <w:szCs w:val="24"/>
          <w:lang w:val="sr-Latn-RS" w:eastAsia="ar-SA" w:bidi="ar-SA"/>
        </w:rPr>
        <w:t xml:space="preserve">„Studio Bauhaus“ </w:t>
      </w:r>
      <w:r>
        <w:rPr>
          <w:rFonts w:eastAsia="Lucida Sans Unicode" w:cs="Tahoma"/>
          <w:b w:val="false"/>
          <w:bCs/>
          <w:color w:val="000000"/>
          <w:kern w:val="2"/>
          <w:sz w:val="24"/>
          <w:szCs w:val="24"/>
          <w:lang w:val="sr-RS" w:eastAsia="ar-SA" w:bidi="ar-SA"/>
        </w:rPr>
        <w:t>Д.О.О. Чачак лице за потписивање је Звонко Митровић диа,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 xml:space="preserve">- образац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11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 xml:space="preserve"> -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 xml:space="preserve"> Изјава понуђача о ангажовању подизвођача  са учешћем подизвођача </w:t>
      </w:r>
      <w:r>
        <w:rPr>
          <w:rFonts w:eastAsia="Lucida Sans Unicode" w:cs="Tahoma"/>
          <w:b w:val="false"/>
          <w:bCs w:val="false"/>
          <w:color w:val="auto"/>
          <w:kern w:val="2"/>
          <w:sz w:val="24"/>
          <w:szCs w:val="24"/>
          <w:lang w:val="en-US" w:eastAsia="ar-SA" w:bidi="ar-SA"/>
        </w:rPr>
        <w:t>“</w:t>
      </w:r>
      <w:r>
        <w:rPr>
          <w:rFonts w:eastAsia="Lucida Sans Unicode" w:cs="Tahoma"/>
          <w:b w:val="false"/>
          <w:bCs w:val="false"/>
          <w:color w:val="auto"/>
          <w:kern w:val="2"/>
          <w:sz w:val="24"/>
          <w:szCs w:val="24"/>
          <w:lang w:val="sr-Latn-RS" w:eastAsia="ar-SA" w:bidi="ar-SA"/>
        </w:rPr>
        <w:t xml:space="preserve">TEHPRO“ </w:t>
      </w:r>
      <w:r>
        <w:rPr>
          <w:rFonts w:eastAsia="Lucida Sans Unicode" w:cs="Tahoma"/>
          <w:b w:val="false"/>
          <w:bCs w:val="false"/>
          <w:color w:val="auto"/>
          <w:kern w:val="2"/>
          <w:sz w:val="24"/>
          <w:szCs w:val="24"/>
          <w:lang w:val="sr-RS" w:eastAsia="ar-SA" w:bidi="ar-SA"/>
        </w:rPr>
        <w:t>Д.О.О. Београд од 10%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- образац 5 – изјаве понуђача о инжењерима које ће бити ангажовани у реализацији предметне услуге: лиценце 300 (2 лиценце), 381 (2 лиценце) , 310, 350, 353, 3300 са приложеним основама ангажовања,   као и лиценце издате од старне МУП-а за израду пројеката ППЗ.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sr-RS" w:eastAsia="ar-SA" w:bidi="ar-SA"/>
        </w:rPr>
        <w:t xml:space="preserve">- образац 13 – списак изведених услуга – приложена изјава за два пројекта и то вртић „Дечије царство“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 xml:space="preserve">(врдност инвестиције 424.800 динара) </w:t>
      </w: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sr-RS" w:eastAsia="ar-SA" w:bidi="ar-SA"/>
        </w:rPr>
        <w:t xml:space="preserve">и вртић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Мимиленд Чачак (врдност инвестиције 350.225,00 динара),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sr-RS" w:eastAsia="ar-SA" w:bidi="ar-SA"/>
        </w:rPr>
        <w:t>- образац 14 – Подаци о правном лицу: ПУ Мимиленд Чачак, изрда пројектне документације за вртић „Мимиленд“ Чачак и Агенција „АКИ“ Чачак, изрда пројектне документације за вртић „Дечије царство“ Чачак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sr-RS" w:eastAsia="ar-SA" w:bidi="ar-SA"/>
        </w:rPr>
        <w:t xml:space="preserve">- изјава </w:t>
      </w:r>
      <w:r>
        <w:rPr>
          <w:rFonts w:eastAsia="Lucida Sans Unicode" w:cs="Tahoma"/>
          <w:b w:val="false"/>
          <w:bCs/>
          <w:color w:val="000000"/>
          <w:kern w:val="2"/>
          <w:sz w:val="24"/>
          <w:szCs w:val="24"/>
          <w:lang w:val="sr-Latn-RS" w:eastAsia="ar-SA" w:bidi="ar-SA"/>
        </w:rPr>
        <w:t xml:space="preserve">„Studio Bauhaus“ </w:t>
      </w:r>
      <w:r>
        <w:rPr>
          <w:rFonts w:eastAsia="Lucida Sans Unicode" w:cs="Tahoma"/>
          <w:b w:val="false"/>
          <w:bCs/>
          <w:color w:val="000000"/>
          <w:kern w:val="2"/>
          <w:sz w:val="24"/>
          <w:szCs w:val="24"/>
          <w:lang w:val="sr-RS" w:eastAsia="ar-SA" w:bidi="ar-SA"/>
        </w:rPr>
        <w:t>Д.О.О. Чачак</w:t>
      </w: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sr-RS" w:eastAsia="ar-SA" w:bidi="ar-SA"/>
        </w:rPr>
        <w:t xml:space="preserve"> да је уписан у регистар понуђача,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sr-RS" w:eastAsia="ar-SA" w:bidi="ar-SA"/>
        </w:rPr>
        <w:t>- извод из АПР-а о регистрованим подацима из регистра понуђача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sr-RS" w:eastAsia="ar-SA" w:bidi="ar-SA"/>
        </w:rPr>
        <w:t xml:space="preserve">-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 xml:space="preserve">решење Министарства унутрашњих послова за обављање послова израде Главног пројекта заштите од пожара  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 xml:space="preserve">за </w:t>
      </w:r>
      <w:r>
        <w:rPr>
          <w:rFonts w:eastAsia="Lucida Sans Unicode" w:cs="Tahoma"/>
          <w:b w:val="false"/>
          <w:bCs w:val="false"/>
          <w:color w:val="auto"/>
          <w:kern w:val="2"/>
          <w:sz w:val="24"/>
          <w:szCs w:val="24"/>
          <w:lang w:val="en-US" w:eastAsia="ar-SA" w:bidi="ar-SA"/>
        </w:rPr>
        <w:t>“</w:t>
      </w:r>
      <w:r>
        <w:rPr>
          <w:rFonts w:eastAsia="Lucida Sans Unicode" w:cs="Tahoma"/>
          <w:b w:val="false"/>
          <w:bCs w:val="false"/>
          <w:color w:val="auto"/>
          <w:kern w:val="2"/>
          <w:sz w:val="24"/>
          <w:szCs w:val="24"/>
          <w:lang w:val="sr-Latn-RS" w:eastAsia="ar-SA" w:bidi="ar-SA"/>
        </w:rPr>
        <w:t xml:space="preserve">TEHPRO“ </w:t>
      </w:r>
      <w:r>
        <w:rPr>
          <w:rFonts w:eastAsia="Lucida Sans Unicode" w:cs="Tahoma"/>
          <w:b w:val="false"/>
          <w:bCs w:val="false"/>
          <w:color w:val="auto"/>
          <w:kern w:val="2"/>
          <w:sz w:val="24"/>
          <w:szCs w:val="24"/>
          <w:lang w:val="sr-RS" w:eastAsia="ar-SA" w:bidi="ar-SA"/>
        </w:rPr>
        <w:t>Д.О.О. Београд</w:t>
      </w:r>
      <w:r>
        <w:rPr>
          <w:rFonts w:eastAsia="Times New Roman" w:cs="Times New Roman"/>
          <w:b w:val="false"/>
          <w:bCs w:val="false"/>
          <w:color w:val="000000"/>
          <w:kern w:val="2"/>
          <w:sz w:val="24"/>
          <w:szCs w:val="24"/>
          <w:lang w:val="sr-RS" w:eastAsia="ar-SA" w:bidi="ar-SA"/>
        </w:rPr>
        <w:t>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sr-RS" w:eastAsia="ar-SA" w:bidi="ar-SA"/>
        </w:rPr>
        <w:t>- решење Министарства унутрашњих послова за обављање послова пројетовања посебних система и мера заштите од пожара и послова извођења посебних система и мера заштите од пожара , за дојаву пожара, за детекцију експлозивних гасова и пара, пројектовање елек.инс и уређаја за просторе угрожене експлозивним атмосферама и експлозивима и пројектовање система за одвођење дима и топлоте.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sr-RS" w:eastAsia="ar-SA" w:bidi="ar-SA"/>
        </w:rPr>
        <w:t>- Народна банка Србије -потврда да није у блокади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sr-RS" w:eastAsia="ar-SA" w:bidi="ar-SA"/>
        </w:rPr>
        <w:t>- Извештај о бонитету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sr-RS" w:eastAsia="ar-SA" w:bidi="ar-SA"/>
        </w:rPr>
        <w:t xml:space="preserve">- Рачун – отпремница за </w:t>
      </w: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en-US" w:eastAsia="ar-SA" w:bidi="ar-SA"/>
        </w:rPr>
        <w:t xml:space="preserve">AutoCAD LT 2020 kommercial- 2 </w:t>
      </w:r>
      <w:r>
        <w:rPr>
          <w:rFonts w:eastAsia="Times New Roman" w:cs="Times New Roman"/>
          <w:b w:val="false"/>
          <w:bCs/>
          <w:color w:val="auto"/>
          <w:kern w:val="2"/>
          <w:sz w:val="24"/>
          <w:szCs w:val="24"/>
          <w:lang w:val="sr-RS" w:eastAsia="ar-SA" w:bidi="ar-SA"/>
        </w:rPr>
        <w:t>лиценце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 xml:space="preserve">-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достављање лиценце Андријана Робајац  300 и 381,  са уговором о раду,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 xml:space="preserve">-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достављање лиценце Звонко Митровић  300  и 381 са уговором о раду, као и лиценца за изрдау ГП ЗОП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 xml:space="preserve">-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достављање лиценце Дракица Ђукић  310  са уговором о обављању привремених и повремених послова,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 xml:space="preserve">-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достављање лиценце Маја Цекић  350 и 353,  са уговором о обављању привремених и повремених послова,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en-US" w:eastAsia="ar-SA" w:bidi="ar-SA"/>
        </w:rPr>
        <w:t xml:space="preserve">- </w:t>
      </w: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достављање лиценце Видаковић Ненад  330  са уговором о обављању привремених и повремених послова,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>-  МУП лиценца – Дејан Рабреновић - за обављање послова израде Главног пројекта заштите од пожара, посебних система и мера заштите од пожара, као и лиценца 350 са приложеним уговором о раду,</w:t>
      </w:r>
    </w:p>
    <w:p>
      <w:pPr>
        <w:pStyle w:val="Normal"/>
        <w:tabs>
          <w:tab w:val="clear" w:pos="720"/>
          <w:tab w:val="left" w:pos="900" w:leader="none"/>
        </w:tabs>
        <w:spacing w:before="20" w:after="20"/>
        <w:ind w:right="125" w:hanging="0"/>
        <w:jc w:val="both"/>
        <w:rPr/>
      </w:pPr>
      <w:r>
        <w:rPr>
          <w:rFonts w:eastAsia="Times New Roman" w:cs="Times New Roman"/>
          <w:b w:val="false"/>
          <w:bCs/>
          <w:color w:val="000000"/>
          <w:kern w:val="2"/>
          <w:sz w:val="24"/>
          <w:szCs w:val="24"/>
          <w:lang w:val="sr-RS" w:eastAsia="ar-SA" w:bidi="ar-SA"/>
        </w:rPr>
        <w:t xml:space="preserve">Представник понуђача </w:t>
      </w:r>
      <w:r>
        <w:rPr>
          <w:rFonts w:eastAsia="Lucida Sans Unicode" w:cs="Tahoma"/>
          <w:b w:val="false"/>
          <w:bCs/>
          <w:color w:val="000000"/>
          <w:kern w:val="2"/>
          <w:sz w:val="24"/>
          <w:szCs w:val="24"/>
          <w:lang w:val="sr-Latn-RS" w:eastAsia="ar-SA" w:bidi="ar-SA"/>
        </w:rPr>
        <w:t xml:space="preserve">„Studio Bauhaus“ </w:t>
      </w:r>
      <w:r>
        <w:rPr>
          <w:rFonts w:eastAsia="Lucida Sans Unicode" w:cs="Tahoma"/>
          <w:b w:val="false"/>
          <w:bCs/>
          <w:color w:val="000000"/>
          <w:kern w:val="2"/>
          <w:sz w:val="24"/>
          <w:szCs w:val="24"/>
          <w:lang w:val="sr-RS" w:eastAsia="ar-SA" w:bidi="ar-SA"/>
        </w:rPr>
        <w:t>Д.О.О. Чачак, Звонко Митровић напустио је поступак отварања понуда из личних обавеза.</w:t>
      </w:r>
    </w:p>
    <w:p>
      <w:pPr>
        <w:pStyle w:val="Normal"/>
        <w:tabs>
          <w:tab w:val="clear" w:pos="720"/>
          <w:tab w:val="left" w:pos="2091" w:leader="none"/>
        </w:tabs>
        <w:rPr/>
      </w:pPr>
      <w:r>
        <w:rPr>
          <w:lang w:val="sr-CS"/>
        </w:rPr>
        <w:t>Отварање понуда је завршено у</w:t>
      </w:r>
      <w:r>
        <w:rPr>
          <w:lang w:val="sr-RS"/>
        </w:rPr>
        <w:t xml:space="preserve"> 14.50 </w:t>
      </w:r>
      <w:r>
        <w:rPr>
          <w:lang w:val="sr-CS"/>
        </w:rPr>
        <w:t>часова.“</w:t>
      </w:r>
    </w:p>
    <w:p>
      <w:pPr>
        <w:pStyle w:val="Normal"/>
        <w:jc w:val="both"/>
        <w:rPr/>
      </w:pPr>
      <w:r>
        <w:rPr>
          <w:lang w:val="sr-CS"/>
        </w:rPr>
        <w:t xml:space="preserve">  </w:t>
      </w:r>
    </w:p>
    <w:p>
      <w:pPr>
        <w:pStyle w:val="Normal"/>
        <w:ind w:firstLine="360"/>
        <w:jc w:val="both"/>
        <w:rPr/>
      </w:pPr>
      <w:r>
        <w:rPr>
          <w:rFonts w:cs="Times New Roman"/>
          <w:lang w:val="sr-CS"/>
        </w:rPr>
        <w:t xml:space="preserve">          </w:t>
      </w:r>
      <w:r>
        <w:rPr>
          <w:rFonts w:cs="Times New Roman"/>
          <w:lang w:val="sr-Latn-RS"/>
        </w:rPr>
        <w:t>K</w:t>
      </w:r>
      <w:r>
        <w:rPr>
          <w:rFonts w:cs="Times New Roman"/>
          <w:lang w:val="sr-RS"/>
        </w:rPr>
        <w:t>омисија је на основу увида у Записник о отварању понуда и достављених понуда утврдила да су све пристигле понуде прихватљиве.</w:t>
      </w:r>
    </w:p>
    <w:p>
      <w:pPr>
        <w:pStyle w:val="Normal"/>
        <w:ind w:firstLine="360"/>
        <w:jc w:val="both"/>
        <w:rPr/>
      </w:pPr>
      <w:r>
        <w:rPr>
          <w:rFonts w:cs="Times New Roman"/>
          <w:lang w:val="sr-RS"/>
        </w:rPr>
        <w:t xml:space="preserve">       </w:t>
      </w:r>
      <w:r>
        <w:rPr>
          <w:rFonts w:cs="Times New Roman"/>
          <w:lang w:val="sr-RS"/>
        </w:rPr>
        <w:t xml:space="preserve">Комисија предлаже одговорном лицу Наручиоца да по критеријуму најниже понуђене цене  додели извршење уговора понуђачу који је дао најнижу цену те стога  и најповољнију понуду а то је заједничка понуда понуђача Домус инжењеринг д.о.о ,Светозара Марковића 21,Јагодина као носилац понуде и </w:t>
      </w:r>
      <w:r>
        <w:rPr>
          <w:rFonts w:cs="Times New Roman"/>
          <w:lang w:val="sr-Latn-RS"/>
        </w:rPr>
        <w:t xml:space="preserve">Teming Elektrotechnology d.o.o. </w:t>
      </w:r>
      <w:r>
        <w:rPr>
          <w:rFonts w:cs="Times New Roman"/>
          <w:lang w:val="sr-RS"/>
        </w:rPr>
        <w:t>Ниш,Цара Душана 90.</w:t>
      </w:r>
    </w:p>
    <w:p>
      <w:pPr>
        <w:pStyle w:val="Normal"/>
        <w:ind w:firstLine="360"/>
        <w:jc w:val="both"/>
        <w:rPr/>
      </w:pPr>
      <w:r>
        <w:rPr>
          <w:rFonts w:cs="Times New Roman"/>
          <w:lang w:val="sr-RS"/>
        </w:rPr>
        <w:t>понуда износи 600.000,00 без ПДВ-а а са ПДВ-ом 720.000,00“</w:t>
      </w:r>
    </w:p>
    <w:p>
      <w:pPr>
        <w:pStyle w:val="Normal"/>
        <w:jc w:val="both"/>
        <w:rPr>
          <w:rFonts w:cs="Times New Roman"/>
          <w:b/>
          <w:b/>
          <w:lang w:val="sr-CS"/>
        </w:rPr>
      </w:pPr>
      <w:r>
        <w:rPr>
          <w:rFonts w:cs="Times New Roman"/>
          <w:b/>
          <w:lang w:val="sr-CS"/>
        </w:rPr>
      </w:r>
    </w:p>
    <w:p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lang w:val="sr-CS"/>
        </w:rPr>
        <w:t>Одговорно лице Наручиоца је на основу законских овлашћења и предлога Комисије</w:t>
      </w:r>
    </w:p>
    <w:p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донело наведену Одлуку.</w:t>
      </w:r>
    </w:p>
    <w:p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.</w:t>
      </w:r>
    </w:p>
    <w:p>
      <w:pPr>
        <w:pStyle w:val="NoSpacing"/>
        <w:bidi w:val="0"/>
        <w:jc w:val="left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                                                                                                  </w:t>
      </w:r>
    </w:p>
    <w:p>
      <w:pPr>
        <w:pStyle w:val="NoSpacing"/>
        <w:bidi w:val="0"/>
        <w:jc w:val="left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ПРАВНА ПОУКА: </w:t>
      </w:r>
    </w:p>
    <w:p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На основу члана 149. став 7. Закона о јавним набавкама („СЛ. гласник РС“, број 124/12, 14/2015, 68/2015) рок за подношење захтева за заштиту права је 5 дана од дана објављивања Одлуке на Порталу јавних набавки</w:t>
      </w:r>
      <w:r>
        <w:rPr>
          <w:rFonts w:cs="Times New Roman" w:ascii="Times New Roman" w:hAnsi="Times New Roman"/>
          <w:sz w:val="24"/>
          <w:szCs w:val="24"/>
          <w:lang w:val="ru-RU"/>
        </w:rPr>
        <w:t>. Захтев се подноси наручиоцу а копија се истовремено  доставља Републичкој комисији за заштиту права у поступцима јавних набавки. Захтев за заштиту права мора да садржи елементе прописане чланом 151. ЗЈН. Подносилац  захтева дужан је да уплати таксу на рачун буџета РС.</w:t>
      </w:r>
    </w:p>
    <w:p>
      <w:pPr>
        <w:pStyle w:val="NoSpacing"/>
        <w:bidi w:val="0"/>
        <w:jc w:val="left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bidi w:val="0"/>
        <w:jc w:val="left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                                                                                                                           </w:t>
      </w:r>
    </w:p>
    <w:p>
      <w:pPr>
        <w:pStyle w:val="NoSpacing"/>
        <w:bidi w:val="0"/>
        <w:jc w:val="left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bidi w:val="0"/>
        <w:jc w:val="left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bidi w:val="0"/>
        <w:jc w:val="center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НАЧЕЛНИЦА  ОПШТИНСКЕ УПРАВЕ,</w:t>
      </w:r>
    </w:p>
    <w:p>
      <w:pPr>
        <w:pStyle w:val="NoSpacing"/>
        <w:bidi w:val="0"/>
        <w:jc w:val="center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в.д.Нада Симић</w:t>
      </w:r>
    </w:p>
    <w:p>
      <w:pPr>
        <w:pStyle w:val="NoSpacing"/>
        <w:bidi w:val="0"/>
        <w:jc w:val="center"/>
        <w:rPr>
          <w:rFonts w:ascii="Times New Roman" w:hAnsi="Times New Roman" w:cs="Times New Roman"/>
          <w:color w:val="FF0000"/>
          <w:sz w:val="24"/>
          <w:szCs w:val="24"/>
          <w:lang w:val="sr-RS"/>
        </w:rPr>
      </w:pPr>
      <w:r>
        <w:rPr>
          <w:rFonts w:cs="Times New Roman" w:ascii="Times New Roman" w:hAnsi="Times New Roman"/>
          <w:color w:val="FF0000"/>
          <w:sz w:val="24"/>
          <w:szCs w:val="24"/>
          <w:lang w:val="sr-RS"/>
        </w:rPr>
      </w:r>
    </w:p>
    <w:p>
      <w:pPr>
        <w:pStyle w:val="NoSpacing"/>
        <w:bidi w:val="0"/>
        <w:jc w:val="center"/>
        <w:rPr/>
      </w:pPr>
      <w:r>
        <w:rPr>
          <w:rFonts w:cs="Times New Roman" w:ascii="Times New Roman" w:hAnsi="Times New Roman"/>
          <w:color w:val="FF0000"/>
          <w:sz w:val="24"/>
          <w:szCs w:val="24"/>
        </w:rPr>
        <w:t>________________________________________</w:t>
      </w:r>
    </w:p>
    <w:sectPr>
      <w:headerReference w:type="default" r:id="rId6"/>
      <w:type w:val="nextPage"/>
      <w:pgSz w:w="12240" w:h="15840"/>
      <w:pgMar w:left="1440" w:right="1440" w:header="708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r-Latn-CS" w:eastAsia="zh-CN" w:bidi="ar-SA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eastAsia="Lucida Sans Unicode" w:cs="Times New Roman"/>
      <w:lang w:val="sr-C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Times New Roman" w:hAnsi="Times New Roman" w:eastAsia="Lucida Sans Unicode" w:cs="Tahoma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Times New Roman" w:hAnsi="Times New Roman" w:eastAsia="Lucida Sans Unicode" w:cs="Times New Roman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Calibri" w:hAnsi="Calibri" w:eastAsia="Calibri" w:cs="Times New Roman"/>
      <w:lang w:val="sr-CS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DefaultParagraphFont">
    <w:name w:val="Default Paragraph Font"/>
    <w:qFormat/>
    <w:rPr/>
  </w:style>
  <w:style w:type="character" w:styleId="NoSpacingChar">
    <w:name w:val="No Spacing Char"/>
    <w:basedOn w:val="DefaultParagraphFont"/>
    <w:qFormat/>
    <w:rPr>
      <w:sz w:val="22"/>
      <w:szCs w:val="22"/>
      <w:lang w:val="en-US" w:bidi="ar-SA"/>
    </w:rPr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>
      <w:rFonts w:ascii="Times New Roman" w:hAnsi="Times New Roman" w:eastAsia="Times New Roman" w:cs="Times New Roman"/>
      <w:sz w:val="24"/>
      <w:szCs w:val="24"/>
      <w:lang w:val="sr-Latn-CS"/>
    </w:rPr>
  </w:style>
  <w:style w:type="character" w:styleId="FooterChar">
    <w:name w:val="Footer Char"/>
    <w:basedOn w:val="DefaultParagraphFont"/>
    <w:qFormat/>
    <w:rPr>
      <w:rFonts w:ascii="Times New Roman" w:hAnsi="Times New Roman" w:eastAsia="Times New Roman" w:cs="Times New Roman"/>
      <w:sz w:val="24"/>
      <w:szCs w:val="24"/>
      <w:lang w:val="sr-Latn-C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qFormat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zh-CN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  <w:lang w:val="en-US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musjagodina@gmail.com" TargetMode="External"/><Relationship Id="rId3" Type="http://schemas.openxmlformats.org/officeDocument/2006/relationships/hyperlink" Target="mailto:domusjagodina@gmail.com" TargetMode="External"/><Relationship Id="rId4" Type="http://schemas.openxmlformats.org/officeDocument/2006/relationships/hyperlink" Target="mailto:domusjagodina@gmail.com" TargetMode="External"/><Relationship Id="rId5" Type="http://schemas.openxmlformats.org/officeDocument/2006/relationships/hyperlink" Target="mailto:domusjagodina@gmail.com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321</TotalTime>
  <Application>LibreOffice/6.3.4.2$Windows_X86_64 LibreOffice_project/60da17e045e08f1793c57c00ba83cdfce946d0aa</Application>
  <Pages>10</Pages>
  <Words>3550</Words>
  <Characters>19631</Characters>
  <CharactersWithSpaces>24064</CharactersWithSpaces>
  <Paragraphs>238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2017-08-25T10:27:00Z</dcterms:created>
  <dc:creator>nmacic</dc:creator>
  <dc:description/>
  <dc:language>en-US</dc:language>
  <cp:lastModifiedBy/>
  <cp:lastPrinted>2020-02-26T09:47:28Z</cp:lastPrinted>
  <dcterms:modified xsi:type="dcterms:W3CDTF">2020-02-26T09:44:40Z</dcterms:modified>
  <cp:revision>68</cp:revision>
  <dc:subject/>
  <dc:title/>
</cp:coreProperties>
</file>